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18BCB" w14:textId="2330406D" w:rsidR="001A54B4" w:rsidRPr="001A54B4" w:rsidRDefault="00FC6248" w:rsidP="00495F97">
      <w:pPr>
        <w:rPr>
          <w:rFonts w:ascii="Verdana" w:hAnsi="Verdana"/>
          <w:b/>
          <w:sz w:val="28"/>
          <w:szCs w:val="28"/>
        </w:rPr>
      </w:pPr>
      <w:r>
        <w:rPr>
          <w:rFonts w:ascii="Verdana" w:hAnsi="Verdana"/>
          <w:b/>
          <w:sz w:val="28"/>
          <w:szCs w:val="28"/>
        </w:rPr>
        <w:t>SPILLER</w:t>
      </w:r>
      <w:r w:rsidR="007A4F58">
        <w:rPr>
          <w:rFonts w:ascii="Verdana" w:hAnsi="Verdana"/>
          <w:b/>
          <w:sz w:val="28"/>
          <w:szCs w:val="28"/>
        </w:rPr>
        <w:t>VEJLEDNING</w:t>
      </w:r>
      <w:r w:rsidR="001A54B4" w:rsidRPr="001A54B4">
        <w:rPr>
          <w:rFonts w:ascii="Verdana" w:hAnsi="Verdana"/>
          <w:b/>
          <w:sz w:val="28"/>
          <w:szCs w:val="28"/>
        </w:rPr>
        <w:t xml:space="preserve"> </w:t>
      </w:r>
      <w:r>
        <w:rPr>
          <w:rFonts w:ascii="Verdana" w:hAnsi="Verdana"/>
          <w:b/>
          <w:sz w:val="28"/>
          <w:szCs w:val="28"/>
        </w:rPr>
        <w:t>TIL FLEXBOX</w:t>
      </w:r>
    </w:p>
    <w:p w14:paraId="30DCA830" w14:textId="77777777" w:rsidR="001A54B4" w:rsidRDefault="001A54B4" w:rsidP="00495F97">
      <w:pPr>
        <w:rPr>
          <w:rFonts w:ascii="Verdana" w:hAnsi="Verdana"/>
          <w:sz w:val="20"/>
          <w:szCs w:val="20"/>
        </w:rPr>
      </w:pPr>
    </w:p>
    <w:p w14:paraId="1C2D112E" w14:textId="0CA1F1AF" w:rsidR="001A54B4" w:rsidRPr="001A12DF" w:rsidRDefault="00B60063" w:rsidP="00495F97">
      <w:pPr>
        <w:rPr>
          <w:rFonts w:ascii="Verdana" w:hAnsi="Verdana"/>
          <w:u w:val="single"/>
        </w:rPr>
      </w:pPr>
      <w:r>
        <w:rPr>
          <w:rFonts w:ascii="Verdana" w:hAnsi="Verdana"/>
          <w:u w:val="single"/>
        </w:rPr>
        <w:t xml:space="preserve">UDLEVERING AF BOOKET VARE </w:t>
      </w:r>
      <w:r w:rsidRPr="000715B4">
        <w:rPr>
          <w:rFonts w:ascii="Verdana" w:hAnsi="Verdana"/>
          <w:b/>
          <w:bCs/>
          <w:u w:val="single"/>
        </w:rPr>
        <w:t>I FORBINDELSE MED</w:t>
      </w:r>
      <w:r>
        <w:rPr>
          <w:rFonts w:ascii="Verdana" w:hAnsi="Verdana"/>
          <w:u w:val="single"/>
        </w:rPr>
        <w:t xml:space="preserve"> </w:t>
      </w:r>
      <w:r w:rsidR="00412442">
        <w:rPr>
          <w:rFonts w:ascii="Verdana" w:hAnsi="Verdana"/>
          <w:u w:val="single"/>
        </w:rPr>
        <w:t>BEKRÆFTELSE</w:t>
      </w:r>
    </w:p>
    <w:p w14:paraId="215B69FE" w14:textId="77777777" w:rsidR="002F4CC3" w:rsidRDefault="002F4CC3" w:rsidP="00495F97">
      <w:pPr>
        <w:rPr>
          <w:rFonts w:ascii="Verdana" w:hAnsi="Verdana"/>
          <w:sz w:val="20"/>
          <w:szCs w:val="20"/>
        </w:rPr>
      </w:pPr>
    </w:p>
    <w:p w14:paraId="07F8E017" w14:textId="5144D919" w:rsidR="00D57B6A" w:rsidRDefault="003F0087" w:rsidP="00495F97">
      <w:pPr>
        <w:pStyle w:val="Listeafsnit"/>
        <w:numPr>
          <w:ilvl w:val="0"/>
          <w:numId w:val="1"/>
        </w:numPr>
        <w:rPr>
          <w:rFonts w:ascii="Verdana" w:hAnsi="Verdana"/>
          <w:sz w:val="20"/>
          <w:szCs w:val="20"/>
        </w:rPr>
      </w:pPr>
      <w:r>
        <w:rPr>
          <w:rFonts w:ascii="Verdana" w:hAnsi="Verdana"/>
          <w:sz w:val="20"/>
          <w:szCs w:val="20"/>
        </w:rPr>
        <w:t xml:space="preserve">LOG PÅ TOUCH OG </w:t>
      </w:r>
      <w:r w:rsidR="00434C13">
        <w:rPr>
          <w:rFonts w:ascii="Verdana" w:hAnsi="Verdana"/>
          <w:sz w:val="20"/>
          <w:szCs w:val="20"/>
        </w:rPr>
        <w:t>BEKRÆFT OG BETAL DIN TID INKL. VARE</w:t>
      </w:r>
    </w:p>
    <w:p w14:paraId="71B985AE" w14:textId="77777777" w:rsidR="000164CD" w:rsidRDefault="000164CD" w:rsidP="000164CD">
      <w:pPr>
        <w:pStyle w:val="Listeafsnit"/>
        <w:rPr>
          <w:rFonts w:ascii="Verdana" w:hAnsi="Verdana"/>
          <w:sz w:val="20"/>
          <w:szCs w:val="20"/>
        </w:rPr>
      </w:pPr>
    </w:p>
    <w:p w14:paraId="3EAB0E55" w14:textId="411702C6" w:rsidR="000164CD" w:rsidRDefault="007805B4" w:rsidP="00495F97">
      <w:pPr>
        <w:pStyle w:val="Listeafsnit"/>
        <w:numPr>
          <w:ilvl w:val="0"/>
          <w:numId w:val="1"/>
        </w:numPr>
        <w:rPr>
          <w:rFonts w:ascii="Verdana" w:hAnsi="Verdana"/>
          <w:sz w:val="20"/>
          <w:szCs w:val="20"/>
        </w:rPr>
      </w:pPr>
      <w:r>
        <w:rPr>
          <w:rFonts w:ascii="Verdana" w:hAnsi="Verdana"/>
          <w:sz w:val="20"/>
          <w:szCs w:val="20"/>
        </w:rPr>
        <w:t xml:space="preserve">NÅR DU KOMMER TIL KVITTERINGSSIDEN VIL DER BLIVE VIST EN UDLEVERINGSKODE. </w:t>
      </w:r>
      <w:r w:rsidR="004047D8">
        <w:rPr>
          <w:rFonts w:ascii="Verdana" w:hAnsi="Verdana"/>
          <w:sz w:val="20"/>
          <w:szCs w:val="20"/>
        </w:rPr>
        <w:t>KODEN VIL OGSÅ VÆRE PÅ BETALINGSKVITTERINGEN</w:t>
      </w:r>
    </w:p>
    <w:p w14:paraId="09B7DB31" w14:textId="77777777" w:rsidR="00252038" w:rsidRDefault="00252038" w:rsidP="00252038">
      <w:pPr>
        <w:pStyle w:val="Listeafsnit"/>
        <w:rPr>
          <w:rFonts w:ascii="Verdana" w:hAnsi="Verdana"/>
          <w:sz w:val="20"/>
          <w:szCs w:val="20"/>
        </w:rPr>
      </w:pPr>
    </w:p>
    <w:p w14:paraId="47CC6E18" w14:textId="1A040D00" w:rsidR="00A15803" w:rsidRDefault="00E524E4" w:rsidP="00252038">
      <w:pPr>
        <w:pStyle w:val="Listeafsnit"/>
        <w:rPr>
          <w:rFonts w:ascii="Verdana" w:hAnsi="Verdana"/>
          <w:sz w:val="20"/>
          <w:szCs w:val="20"/>
        </w:rPr>
      </w:pPr>
      <w:r w:rsidRPr="00E524E4">
        <w:rPr>
          <w:rFonts w:ascii="Verdana" w:hAnsi="Verdana"/>
          <w:b/>
          <w:bCs/>
          <w:sz w:val="20"/>
          <w:szCs w:val="20"/>
        </w:rPr>
        <w:t>BEMÆRK…</w:t>
      </w:r>
      <w:r>
        <w:rPr>
          <w:rFonts w:ascii="Verdana" w:hAnsi="Verdana"/>
          <w:sz w:val="20"/>
          <w:szCs w:val="20"/>
        </w:rPr>
        <w:t xml:space="preserve"> </w:t>
      </w:r>
      <w:r w:rsidR="005E57AC">
        <w:rPr>
          <w:rFonts w:ascii="Verdana" w:hAnsi="Verdana"/>
          <w:sz w:val="20"/>
          <w:szCs w:val="20"/>
        </w:rPr>
        <w:t>DET ER KUN HVIS DU MOD FORVENTNING IKKE ØNSKER VAREN UDLEVERET NU AT DU SKAL BRUGE UDLEVERINGSKODEN TIL AT FÅ VAREN UDLEVERET SENERE</w:t>
      </w:r>
    </w:p>
    <w:p w14:paraId="3DD19DDE" w14:textId="77777777" w:rsidR="00A15803" w:rsidRDefault="00A15803" w:rsidP="00252038">
      <w:pPr>
        <w:pStyle w:val="Listeafsnit"/>
        <w:rPr>
          <w:rFonts w:ascii="Verdana" w:hAnsi="Verdana"/>
          <w:sz w:val="20"/>
          <w:szCs w:val="20"/>
        </w:rPr>
      </w:pPr>
    </w:p>
    <w:p w14:paraId="2BAA6E5F" w14:textId="22154683" w:rsidR="00252038" w:rsidRDefault="00252038" w:rsidP="00252038">
      <w:pPr>
        <w:pStyle w:val="Listeafsnit"/>
        <w:rPr>
          <w:rFonts w:ascii="Verdana" w:hAnsi="Verdana"/>
          <w:sz w:val="20"/>
          <w:szCs w:val="20"/>
        </w:rPr>
      </w:pPr>
      <w:r>
        <w:rPr>
          <w:rFonts w:ascii="Verdana" w:hAnsi="Verdana"/>
          <w:sz w:val="20"/>
          <w:szCs w:val="20"/>
        </w:rPr>
        <w:t>DA DU ER INDENFOR DEN TIDSRAMME</w:t>
      </w:r>
      <w:r w:rsidR="00E524E4">
        <w:rPr>
          <w:rFonts w:ascii="Verdana" w:hAnsi="Verdana"/>
          <w:sz w:val="20"/>
          <w:szCs w:val="20"/>
        </w:rPr>
        <w:t>,</w:t>
      </w:r>
      <w:r>
        <w:rPr>
          <w:rFonts w:ascii="Verdana" w:hAnsi="Verdana"/>
          <w:sz w:val="20"/>
          <w:szCs w:val="20"/>
        </w:rPr>
        <w:t xml:space="preserve"> SOM KLUBBEN HAR SAT FOR AT DU KAN FÅ VAREN UDLEVERET</w:t>
      </w:r>
      <w:r w:rsidR="00A15803">
        <w:rPr>
          <w:rFonts w:ascii="Verdana" w:hAnsi="Verdana"/>
          <w:sz w:val="20"/>
          <w:szCs w:val="20"/>
        </w:rPr>
        <w:t xml:space="preserve"> MED DET SAMME</w:t>
      </w:r>
      <w:r w:rsidR="00E9629B">
        <w:rPr>
          <w:rFonts w:ascii="Verdana" w:hAnsi="Verdana"/>
          <w:sz w:val="20"/>
          <w:szCs w:val="20"/>
        </w:rPr>
        <w:t>, KAN DU NU FÅ VAREN</w:t>
      </w:r>
    </w:p>
    <w:p w14:paraId="4459047C" w14:textId="77777777" w:rsidR="00252038" w:rsidRPr="00252038" w:rsidRDefault="00252038" w:rsidP="00252038">
      <w:pPr>
        <w:pStyle w:val="Listeafsnit"/>
        <w:rPr>
          <w:rFonts w:ascii="Verdana" w:hAnsi="Verdana"/>
          <w:sz w:val="20"/>
          <w:szCs w:val="20"/>
        </w:rPr>
      </w:pPr>
    </w:p>
    <w:p w14:paraId="260DD7F3" w14:textId="77777777" w:rsidR="00252038" w:rsidRPr="00252038" w:rsidRDefault="00252038" w:rsidP="00CF3DB8">
      <w:pPr>
        <w:pStyle w:val="Listeafsnit"/>
        <w:rPr>
          <w:rFonts w:ascii="Verdana" w:hAnsi="Verdana"/>
          <w:sz w:val="20"/>
          <w:szCs w:val="20"/>
        </w:rPr>
      </w:pPr>
      <w:r w:rsidRPr="00252038">
        <w:rPr>
          <w:rFonts w:ascii="Verdana" w:hAnsi="Verdana"/>
          <w:sz w:val="20"/>
          <w:szCs w:val="20"/>
        </w:rPr>
        <w:t>KLIK PÅ NÆSTE</w:t>
      </w:r>
    </w:p>
    <w:p w14:paraId="1D836D39" w14:textId="77777777" w:rsidR="004047D8" w:rsidRDefault="00495F97" w:rsidP="000164CD">
      <w:pPr>
        <w:pStyle w:val="Listeafsnit"/>
        <w:rPr>
          <w:rFonts w:ascii="Verdana" w:hAnsi="Verdana"/>
          <w:sz w:val="20"/>
          <w:szCs w:val="20"/>
        </w:rPr>
      </w:pPr>
      <w:r>
        <w:rPr>
          <w:rFonts w:ascii="Verdana" w:hAnsi="Verdana"/>
          <w:sz w:val="20"/>
          <w:szCs w:val="20"/>
        </w:rPr>
        <w:br/>
      </w:r>
      <w:r w:rsidR="004047D8">
        <w:rPr>
          <w:noProof/>
        </w:rPr>
        <w:drawing>
          <wp:inline distT="0" distB="0" distL="0" distR="0" wp14:anchorId="2913C083" wp14:editId="77F5EDE7">
            <wp:extent cx="3834000" cy="1529940"/>
            <wp:effectExtent l="19050" t="19050" r="14605" b="133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34000" cy="1529940"/>
                    </a:xfrm>
                    <a:prstGeom prst="rect">
                      <a:avLst/>
                    </a:prstGeom>
                    <a:ln w="19050">
                      <a:solidFill>
                        <a:schemeClr val="tx1"/>
                      </a:solidFill>
                    </a:ln>
                  </pic:spPr>
                </pic:pic>
              </a:graphicData>
            </a:graphic>
          </wp:inline>
        </w:drawing>
      </w:r>
    </w:p>
    <w:p w14:paraId="236BEC6D" w14:textId="77777777" w:rsidR="004047D8" w:rsidRDefault="004047D8" w:rsidP="000164CD">
      <w:pPr>
        <w:pStyle w:val="Listeafsnit"/>
        <w:rPr>
          <w:rFonts w:ascii="Verdana" w:hAnsi="Verdana"/>
          <w:sz w:val="20"/>
          <w:szCs w:val="20"/>
        </w:rPr>
      </w:pPr>
    </w:p>
    <w:p w14:paraId="4351A06E" w14:textId="36EFB28C" w:rsidR="00495F97" w:rsidRDefault="006A4365" w:rsidP="000164CD">
      <w:pPr>
        <w:pStyle w:val="Listeafsnit"/>
        <w:rPr>
          <w:rFonts w:ascii="Verdana" w:hAnsi="Verdana"/>
          <w:sz w:val="20"/>
          <w:szCs w:val="20"/>
        </w:rPr>
      </w:pPr>
      <w:r>
        <w:rPr>
          <w:noProof/>
        </w:rPr>
        <w:drawing>
          <wp:inline distT="0" distB="0" distL="0" distR="0" wp14:anchorId="24A165AD" wp14:editId="30D8A3A1">
            <wp:extent cx="3834000" cy="2861608"/>
            <wp:effectExtent l="19050" t="19050" r="14605" b="1524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34000" cy="2861608"/>
                    </a:xfrm>
                    <a:prstGeom prst="rect">
                      <a:avLst/>
                    </a:prstGeom>
                    <a:ln w="19050">
                      <a:solidFill>
                        <a:schemeClr val="tx1"/>
                      </a:solidFill>
                    </a:ln>
                  </pic:spPr>
                </pic:pic>
              </a:graphicData>
            </a:graphic>
          </wp:inline>
        </w:drawing>
      </w:r>
      <w:r w:rsidR="00495F97">
        <w:rPr>
          <w:rFonts w:ascii="Verdana" w:hAnsi="Verdana"/>
          <w:sz w:val="20"/>
          <w:szCs w:val="20"/>
        </w:rPr>
        <w:br/>
      </w:r>
    </w:p>
    <w:p w14:paraId="7F89588E" w14:textId="77777777" w:rsidR="00852864" w:rsidRDefault="00852864" w:rsidP="00852864">
      <w:pPr>
        <w:pStyle w:val="Listeafsnit"/>
        <w:numPr>
          <w:ilvl w:val="0"/>
          <w:numId w:val="1"/>
        </w:numPr>
        <w:rPr>
          <w:rFonts w:ascii="Verdana" w:hAnsi="Verdana"/>
          <w:sz w:val="20"/>
          <w:szCs w:val="20"/>
        </w:rPr>
      </w:pPr>
      <w:r>
        <w:rPr>
          <w:rFonts w:ascii="Verdana" w:hAnsi="Verdana"/>
          <w:sz w:val="20"/>
          <w:szCs w:val="20"/>
        </w:rPr>
        <w:t>HVIS DU HAR VALGT EN VARE SOM SKAL LEVERES TILBAGE, EKS. NØGLE TIL EN GOLFBIL, VIL DU FÅ EN BESKED PÅ SKÆRMEN OM HVORNÅR VAREN SENEST SKAL TILBAGELEVERES. TIDSRAMMEN SÆTTES AF DEN ENKELTE KLUB</w:t>
      </w:r>
    </w:p>
    <w:p w14:paraId="5317433C" w14:textId="77777777" w:rsidR="00852864" w:rsidRDefault="00852864" w:rsidP="00852864">
      <w:pPr>
        <w:pStyle w:val="Listeafsnit"/>
        <w:rPr>
          <w:rFonts w:ascii="Verdana" w:hAnsi="Verdana"/>
          <w:sz w:val="20"/>
          <w:szCs w:val="20"/>
        </w:rPr>
      </w:pPr>
      <w:r>
        <w:rPr>
          <w:rFonts w:ascii="Verdana" w:hAnsi="Verdana"/>
          <w:sz w:val="20"/>
          <w:szCs w:val="20"/>
        </w:rPr>
        <w:lastRenderedPageBreak/>
        <w:br/>
      </w:r>
      <w:r>
        <w:rPr>
          <w:noProof/>
        </w:rPr>
        <w:drawing>
          <wp:inline distT="0" distB="0" distL="0" distR="0" wp14:anchorId="3E7B342E" wp14:editId="178DAB52">
            <wp:extent cx="3834000" cy="1796864"/>
            <wp:effectExtent l="19050" t="19050" r="14605" b="13335"/>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34000" cy="1796864"/>
                    </a:xfrm>
                    <a:prstGeom prst="rect">
                      <a:avLst/>
                    </a:prstGeom>
                    <a:ln w="19050">
                      <a:solidFill>
                        <a:schemeClr val="tx1"/>
                      </a:solidFill>
                    </a:ln>
                  </pic:spPr>
                </pic:pic>
              </a:graphicData>
            </a:graphic>
          </wp:inline>
        </w:drawing>
      </w:r>
      <w:r>
        <w:rPr>
          <w:rFonts w:ascii="Verdana" w:hAnsi="Verdana"/>
          <w:sz w:val="20"/>
          <w:szCs w:val="20"/>
        </w:rPr>
        <w:br/>
      </w:r>
    </w:p>
    <w:p w14:paraId="5FD32D0C" w14:textId="56DADFCD" w:rsidR="001063C4" w:rsidRDefault="001063C4" w:rsidP="001063C4">
      <w:pPr>
        <w:pStyle w:val="Listeafsnit"/>
        <w:numPr>
          <w:ilvl w:val="0"/>
          <w:numId w:val="1"/>
        </w:numPr>
        <w:rPr>
          <w:rFonts w:ascii="Verdana" w:hAnsi="Verdana"/>
          <w:sz w:val="20"/>
          <w:szCs w:val="20"/>
        </w:rPr>
      </w:pPr>
      <w:r>
        <w:rPr>
          <w:rFonts w:ascii="Verdana" w:hAnsi="Verdana"/>
          <w:sz w:val="20"/>
          <w:szCs w:val="20"/>
        </w:rPr>
        <w:t>DU VIL NU FÅ OPLYST HVILKEN LÅGE VAREN LIGGER I OG LÅGEN ÅBNES</w:t>
      </w:r>
    </w:p>
    <w:p w14:paraId="70D05816" w14:textId="77777777" w:rsidR="00236CC4" w:rsidRDefault="00236CC4" w:rsidP="001063C4">
      <w:pPr>
        <w:pStyle w:val="Listeafsnit"/>
        <w:rPr>
          <w:rFonts w:ascii="Verdana" w:hAnsi="Verdana"/>
          <w:sz w:val="20"/>
          <w:szCs w:val="20"/>
        </w:rPr>
      </w:pPr>
    </w:p>
    <w:p w14:paraId="43740B56" w14:textId="612202C0" w:rsidR="001063C4" w:rsidRDefault="001063C4" w:rsidP="001063C4">
      <w:pPr>
        <w:pStyle w:val="Listeafsnit"/>
        <w:rPr>
          <w:rFonts w:ascii="Verdana" w:hAnsi="Verdana"/>
          <w:sz w:val="20"/>
          <w:szCs w:val="20"/>
        </w:rPr>
      </w:pPr>
      <w:r>
        <w:rPr>
          <w:rFonts w:ascii="Verdana" w:hAnsi="Verdana"/>
          <w:sz w:val="20"/>
          <w:szCs w:val="20"/>
        </w:rPr>
        <w:t>NÅR LÅGEN LUKKES, AFSLUTTES DER AUTOMATISK EFTER 10 SEKUNDER MED MINDRE DU SELV KLIKKER PÅ AFSLUT</w:t>
      </w:r>
    </w:p>
    <w:p w14:paraId="55E3C43F" w14:textId="77777777" w:rsidR="001063C4" w:rsidRDefault="001063C4" w:rsidP="001063C4">
      <w:pPr>
        <w:pStyle w:val="Listeafsnit"/>
        <w:rPr>
          <w:rFonts w:ascii="Verdana" w:hAnsi="Verdana"/>
          <w:sz w:val="20"/>
          <w:szCs w:val="20"/>
        </w:rPr>
      </w:pPr>
    </w:p>
    <w:p w14:paraId="1DEC9535" w14:textId="77777777" w:rsidR="001063C4" w:rsidRPr="00051C1F" w:rsidRDefault="001063C4" w:rsidP="001063C4">
      <w:pPr>
        <w:pStyle w:val="Listeafsnit"/>
        <w:rPr>
          <w:rFonts w:ascii="Verdana" w:hAnsi="Verdana"/>
          <w:sz w:val="20"/>
          <w:szCs w:val="20"/>
          <w:u w:val="single"/>
        </w:rPr>
      </w:pPr>
      <w:r w:rsidRPr="00051C1F">
        <w:rPr>
          <w:rFonts w:ascii="Verdana" w:hAnsi="Verdana"/>
          <w:sz w:val="20"/>
          <w:szCs w:val="20"/>
          <w:u w:val="single"/>
        </w:rPr>
        <w:t>HUSK AT LUKKE LÅGEN EFTER DIG!</w:t>
      </w:r>
    </w:p>
    <w:p w14:paraId="1824D072" w14:textId="77777777" w:rsidR="001063C4" w:rsidRDefault="001063C4" w:rsidP="001063C4">
      <w:pPr>
        <w:rPr>
          <w:rFonts w:ascii="Verdana" w:hAnsi="Verdana"/>
          <w:sz w:val="20"/>
          <w:szCs w:val="20"/>
        </w:rPr>
      </w:pPr>
    </w:p>
    <w:p w14:paraId="575D761C" w14:textId="77777777" w:rsidR="001063C4" w:rsidRDefault="001063C4" w:rsidP="001063C4">
      <w:pPr>
        <w:ind w:left="720"/>
        <w:rPr>
          <w:rFonts w:ascii="Verdana" w:hAnsi="Verdana"/>
          <w:sz w:val="20"/>
          <w:szCs w:val="20"/>
        </w:rPr>
      </w:pPr>
      <w:r>
        <w:rPr>
          <w:noProof/>
        </w:rPr>
        <w:drawing>
          <wp:inline distT="0" distB="0" distL="0" distR="0" wp14:anchorId="37890210" wp14:editId="1E20FD40">
            <wp:extent cx="3834000" cy="2370094"/>
            <wp:effectExtent l="19050" t="19050" r="14605" b="1143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34000" cy="2370094"/>
                    </a:xfrm>
                    <a:prstGeom prst="rect">
                      <a:avLst/>
                    </a:prstGeom>
                    <a:ln w="19050">
                      <a:solidFill>
                        <a:schemeClr val="tx1"/>
                      </a:solidFill>
                    </a:ln>
                  </pic:spPr>
                </pic:pic>
              </a:graphicData>
            </a:graphic>
          </wp:inline>
        </w:drawing>
      </w:r>
    </w:p>
    <w:p w14:paraId="1D6F4CE3" w14:textId="68B819C4" w:rsidR="000164CD" w:rsidRDefault="000164CD" w:rsidP="000164CD">
      <w:pPr>
        <w:pStyle w:val="Listeafsnit"/>
        <w:rPr>
          <w:rFonts w:ascii="Verdana" w:hAnsi="Verdana"/>
          <w:b/>
          <w:sz w:val="20"/>
          <w:szCs w:val="20"/>
        </w:rPr>
      </w:pPr>
    </w:p>
    <w:p w14:paraId="0CD53461" w14:textId="77777777" w:rsidR="00236CC4" w:rsidRDefault="00236CC4" w:rsidP="00236CC4">
      <w:pPr>
        <w:pStyle w:val="Listeafsnit"/>
        <w:rPr>
          <w:rFonts w:ascii="Verdana" w:hAnsi="Verdana"/>
          <w:sz w:val="20"/>
          <w:szCs w:val="20"/>
        </w:rPr>
      </w:pPr>
      <w:r>
        <w:rPr>
          <w:rFonts w:ascii="Verdana" w:hAnsi="Verdana"/>
          <w:sz w:val="20"/>
          <w:szCs w:val="20"/>
        </w:rPr>
        <w:t>DU KAN NU TAGE VAREN OG GÅ UD OG SPILLE GOLF</w:t>
      </w:r>
    </w:p>
    <w:p w14:paraId="79C16F3B" w14:textId="77777777" w:rsidR="00236CC4" w:rsidRPr="006F1497" w:rsidRDefault="00236CC4" w:rsidP="000164CD">
      <w:pPr>
        <w:pStyle w:val="Listeafsnit"/>
        <w:rPr>
          <w:rFonts w:ascii="Verdana" w:hAnsi="Verdana"/>
          <w:b/>
          <w:sz w:val="20"/>
          <w:szCs w:val="20"/>
        </w:rPr>
      </w:pPr>
    </w:p>
    <w:p w14:paraId="4C526731" w14:textId="19BE8E45" w:rsidR="00B221A6" w:rsidRDefault="00B221A6" w:rsidP="00B221A6">
      <w:pPr>
        <w:rPr>
          <w:rFonts w:ascii="Verdana" w:hAnsi="Verdana"/>
          <w:sz w:val="20"/>
          <w:szCs w:val="20"/>
        </w:rPr>
      </w:pPr>
    </w:p>
    <w:p w14:paraId="3E64AD5B" w14:textId="77777777" w:rsidR="00B221A6" w:rsidRDefault="00B221A6" w:rsidP="00B221A6">
      <w:pPr>
        <w:rPr>
          <w:rFonts w:ascii="Verdana" w:hAnsi="Verdana"/>
          <w:sz w:val="20"/>
          <w:szCs w:val="20"/>
        </w:rPr>
      </w:pPr>
    </w:p>
    <w:p w14:paraId="451AF450" w14:textId="77777777" w:rsidR="00B221A6" w:rsidRDefault="00B221A6">
      <w:pPr>
        <w:rPr>
          <w:rFonts w:ascii="Verdana" w:hAnsi="Verdana"/>
          <w:b/>
          <w:bCs/>
          <w:u w:val="single"/>
        </w:rPr>
      </w:pPr>
      <w:r>
        <w:rPr>
          <w:rFonts w:ascii="Verdana" w:hAnsi="Verdana"/>
          <w:b/>
          <w:bCs/>
          <w:u w:val="single"/>
        </w:rPr>
        <w:br w:type="page"/>
      </w:r>
    </w:p>
    <w:p w14:paraId="49E3D453" w14:textId="6265BA48" w:rsidR="001A12DF" w:rsidRPr="001A12DF" w:rsidRDefault="00412442" w:rsidP="001A12DF">
      <w:pPr>
        <w:rPr>
          <w:rFonts w:ascii="Verdana" w:hAnsi="Verdana"/>
          <w:u w:val="single"/>
        </w:rPr>
      </w:pPr>
      <w:r>
        <w:rPr>
          <w:rFonts w:ascii="Verdana" w:hAnsi="Verdana"/>
          <w:u w:val="single"/>
        </w:rPr>
        <w:lastRenderedPageBreak/>
        <w:t xml:space="preserve">UDLEVERING AF BOOKET VARE </w:t>
      </w:r>
      <w:r w:rsidR="000715B4" w:rsidRPr="000715B4">
        <w:rPr>
          <w:rFonts w:ascii="Verdana" w:hAnsi="Verdana"/>
          <w:b/>
          <w:bCs/>
          <w:u w:val="single"/>
        </w:rPr>
        <w:t>EFTER</w:t>
      </w:r>
      <w:r>
        <w:rPr>
          <w:rFonts w:ascii="Verdana" w:hAnsi="Verdana"/>
          <w:u w:val="single"/>
        </w:rPr>
        <w:t xml:space="preserve"> BEKRÆFTELSE</w:t>
      </w:r>
    </w:p>
    <w:p w14:paraId="44554CA5" w14:textId="77777777" w:rsidR="001A12DF" w:rsidRDefault="001A12DF" w:rsidP="001A12DF">
      <w:pPr>
        <w:rPr>
          <w:rFonts w:ascii="Verdana" w:hAnsi="Verdana"/>
          <w:sz w:val="20"/>
          <w:szCs w:val="20"/>
        </w:rPr>
      </w:pPr>
    </w:p>
    <w:p w14:paraId="176A1D47" w14:textId="77777777" w:rsidR="001A12DF" w:rsidRDefault="001A12DF" w:rsidP="001A12DF">
      <w:pPr>
        <w:pStyle w:val="Listeafsnit"/>
        <w:numPr>
          <w:ilvl w:val="0"/>
          <w:numId w:val="1"/>
        </w:numPr>
        <w:rPr>
          <w:rFonts w:ascii="Verdana" w:hAnsi="Verdana"/>
          <w:sz w:val="20"/>
          <w:szCs w:val="20"/>
        </w:rPr>
      </w:pPr>
      <w:r>
        <w:rPr>
          <w:rFonts w:ascii="Verdana" w:hAnsi="Verdana"/>
          <w:sz w:val="20"/>
          <w:szCs w:val="20"/>
        </w:rPr>
        <w:t>LOG PÅ TOUCH OG BEKRÆFT OG BETAL DIN TID INKL. VARE</w:t>
      </w:r>
    </w:p>
    <w:p w14:paraId="5CF1DD45" w14:textId="77777777" w:rsidR="001A12DF" w:rsidRDefault="001A12DF" w:rsidP="001A12DF">
      <w:pPr>
        <w:pStyle w:val="Listeafsnit"/>
        <w:rPr>
          <w:rFonts w:ascii="Verdana" w:hAnsi="Verdana"/>
          <w:sz w:val="20"/>
          <w:szCs w:val="20"/>
        </w:rPr>
      </w:pPr>
    </w:p>
    <w:p w14:paraId="0D5B5453" w14:textId="0CA0CFCE" w:rsidR="00773215" w:rsidRDefault="00773215" w:rsidP="00773215">
      <w:pPr>
        <w:pStyle w:val="Listeafsnit"/>
        <w:numPr>
          <w:ilvl w:val="0"/>
          <w:numId w:val="1"/>
        </w:numPr>
        <w:rPr>
          <w:rFonts w:ascii="Verdana" w:hAnsi="Verdana"/>
          <w:sz w:val="20"/>
          <w:szCs w:val="20"/>
        </w:rPr>
      </w:pPr>
      <w:r>
        <w:rPr>
          <w:rFonts w:ascii="Verdana" w:hAnsi="Verdana"/>
          <w:sz w:val="20"/>
          <w:szCs w:val="20"/>
        </w:rPr>
        <w:t xml:space="preserve">EFTER DU HAR BETALT OG INDEN DU KOMMER TIL KVITTERINGSSIDEN, VIL DU FÅ INFORMATION OM AT </w:t>
      </w:r>
      <w:r w:rsidR="00563BAB">
        <w:rPr>
          <w:rFonts w:ascii="Verdana" w:hAnsi="Verdana"/>
          <w:sz w:val="20"/>
          <w:szCs w:val="20"/>
        </w:rPr>
        <w:t>DET IKKE ER MULIGT AT UDLEVERE</w:t>
      </w:r>
      <w:r w:rsidR="00F20AF8">
        <w:rPr>
          <w:rFonts w:ascii="Verdana" w:hAnsi="Verdana"/>
          <w:sz w:val="20"/>
          <w:szCs w:val="20"/>
        </w:rPr>
        <w:t xml:space="preserve"> VAREN PÅ NUVÆRENDE TIDSPUNKT, OG DU VIL FÅ BESKED OM HVORNÅR VAREN KAN UDLEVERES</w:t>
      </w:r>
      <w:r w:rsidR="00B111F1">
        <w:rPr>
          <w:rFonts w:ascii="Verdana" w:hAnsi="Verdana"/>
          <w:sz w:val="20"/>
          <w:szCs w:val="20"/>
        </w:rPr>
        <w:t xml:space="preserve"> SAMT FREMGANGSMÅDE FOR AT FÅ VAREN UDLEVERET SENERE</w:t>
      </w:r>
    </w:p>
    <w:p w14:paraId="4B810707" w14:textId="77777777" w:rsidR="00773215" w:rsidRPr="00773215" w:rsidRDefault="00773215" w:rsidP="00773215">
      <w:pPr>
        <w:pStyle w:val="Listeafsnit"/>
        <w:rPr>
          <w:rFonts w:ascii="Verdana" w:hAnsi="Verdana"/>
          <w:sz w:val="20"/>
          <w:szCs w:val="20"/>
        </w:rPr>
      </w:pPr>
    </w:p>
    <w:p w14:paraId="3BDDEAAF" w14:textId="36BD8F43" w:rsidR="00773215" w:rsidRDefault="00563BAB" w:rsidP="00563BAB">
      <w:pPr>
        <w:pStyle w:val="Listeafsnit"/>
        <w:rPr>
          <w:rFonts w:ascii="Verdana" w:hAnsi="Verdana"/>
          <w:sz w:val="20"/>
          <w:szCs w:val="20"/>
        </w:rPr>
      </w:pPr>
      <w:r>
        <w:rPr>
          <w:noProof/>
        </w:rPr>
        <w:drawing>
          <wp:inline distT="0" distB="0" distL="0" distR="0" wp14:anchorId="212DD3A9" wp14:editId="2EC314F1">
            <wp:extent cx="5465075" cy="1838325"/>
            <wp:effectExtent l="0" t="0" r="254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18643" cy="1856344"/>
                    </a:xfrm>
                    <a:prstGeom prst="rect">
                      <a:avLst/>
                    </a:prstGeom>
                  </pic:spPr>
                </pic:pic>
              </a:graphicData>
            </a:graphic>
          </wp:inline>
        </w:drawing>
      </w:r>
    </w:p>
    <w:p w14:paraId="6E1FB15E" w14:textId="77777777" w:rsidR="00563BAB" w:rsidRPr="00773215" w:rsidRDefault="00563BAB" w:rsidP="00563BAB">
      <w:pPr>
        <w:pStyle w:val="Listeafsnit"/>
        <w:rPr>
          <w:rFonts w:ascii="Verdana" w:hAnsi="Verdana"/>
          <w:sz w:val="20"/>
          <w:szCs w:val="20"/>
        </w:rPr>
      </w:pPr>
    </w:p>
    <w:p w14:paraId="45C28DE9" w14:textId="38AAEFD3" w:rsidR="001A12DF" w:rsidRDefault="001A12DF" w:rsidP="001A12DF">
      <w:pPr>
        <w:pStyle w:val="Listeafsnit"/>
        <w:numPr>
          <w:ilvl w:val="0"/>
          <w:numId w:val="1"/>
        </w:numPr>
        <w:rPr>
          <w:rFonts w:ascii="Verdana" w:hAnsi="Verdana"/>
          <w:sz w:val="20"/>
          <w:szCs w:val="20"/>
        </w:rPr>
      </w:pPr>
      <w:r>
        <w:rPr>
          <w:rFonts w:ascii="Verdana" w:hAnsi="Verdana"/>
          <w:sz w:val="20"/>
          <w:szCs w:val="20"/>
        </w:rPr>
        <w:t>NÅR DU KOMMER TIL KVITTERINGSSIDEN VIL UDLEVERINGSKODE</w:t>
      </w:r>
      <w:r w:rsidR="005A65FC">
        <w:rPr>
          <w:rFonts w:ascii="Verdana" w:hAnsi="Verdana"/>
          <w:sz w:val="20"/>
          <w:szCs w:val="20"/>
        </w:rPr>
        <w:t>N</w:t>
      </w:r>
      <w:r w:rsidR="00A7722B">
        <w:rPr>
          <w:rFonts w:ascii="Verdana" w:hAnsi="Verdana"/>
          <w:sz w:val="20"/>
          <w:szCs w:val="20"/>
        </w:rPr>
        <w:t xml:space="preserve"> BLIVE VIST</w:t>
      </w:r>
      <w:r>
        <w:rPr>
          <w:rFonts w:ascii="Verdana" w:hAnsi="Verdana"/>
          <w:sz w:val="20"/>
          <w:szCs w:val="20"/>
        </w:rPr>
        <w:t>. KODEN VIL OGSÅ VÆRE PÅ BETALINGSKVITTERINGEN</w:t>
      </w:r>
    </w:p>
    <w:p w14:paraId="53CB086C" w14:textId="77777777" w:rsidR="001A12DF" w:rsidRDefault="001A12DF" w:rsidP="001A12DF">
      <w:pPr>
        <w:pStyle w:val="Listeafsnit"/>
        <w:rPr>
          <w:rFonts w:ascii="Verdana" w:hAnsi="Verdana"/>
          <w:sz w:val="20"/>
          <w:szCs w:val="20"/>
        </w:rPr>
      </w:pPr>
    </w:p>
    <w:p w14:paraId="2DE6CCA1" w14:textId="77777777" w:rsidR="001A12DF" w:rsidRPr="00252038" w:rsidRDefault="001A12DF" w:rsidP="001A12DF">
      <w:pPr>
        <w:pStyle w:val="Listeafsnit"/>
        <w:rPr>
          <w:rFonts w:ascii="Verdana" w:hAnsi="Verdana"/>
          <w:sz w:val="20"/>
          <w:szCs w:val="20"/>
        </w:rPr>
      </w:pPr>
      <w:r w:rsidRPr="00252038">
        <w:rPr>
          <w:rFonts w:ascii="Verdana" w:hAnsi="Verdana"/>
          <w:sz w:val="20"/>
          <w:szCs w:val="20"/>
        </w:rPr>
        <w:t>KLIK PÅ NÆSTE</w:t>
      </w:r>
    </w:p>
    <w:p w14:paraId="0A44F8F6" w14:textId="3BBD90BC" w:rsidR="001A12DF" w:rsidRDefault="001A12DF" w:rsidP="001A12DF">
      <w:pPr>
        <w:pStyle w:val="Listeafsnit"/>
        <w:rPr>
          <w:rFonts w:ascii="Verdana" w:hAnsi="Verdana"/>
          <w:sz w:val="20"/>
          <w:szCs w:val="20"/>
        </w:rPr>
      </w:pPr>
      <w:r>
        <w:rPr>
          <w:rFonts w:ascii="Verdana" w:hAnsi="Verdana"/>
          <w:sz w:val="20"/>
          <w:szCs w:val="20"/>
        </w:rPr>
        <w:br/>
      </w:r>
      <w:r w:rsidR="007A0D52">
        <w:rPr>
          <w:noProof/>
        </w:rPr>
        <w:drawing>
          <wp:inline distT="0" distB="0" distL="0" distR="0" wp14:anchorId="72665E73" wp14:editId="0A9EE2CA">
            <wp:extent cx="3834000" cy="1516415"/>
            <wp:effectExtent l="19050" t="19050" r="14605" b="2667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34000" cy="1516415"/>
                    </a:xfrm>
                    <a:prstGeom prst="rect">
                      <a:avLst/>
                    </a:prstGeom>
                    <a:ln w="19050">
                      <a:solidFill>
                        <a:schemeClr val="tx1"/>
                      </a:solidFill>
                    </a:ln>
                  </pic:spPr>
                </pic:pic>
              </a:graphicData>
            </a:graphic>
          </wp:inline>
        </w:drawing>
      </w:r>
    </w:p>
    <w:p w14:paraId="130F98E3" w14:textId="77777777" w:rsidR="001A12DF" w:rsidRDefault="001A12DF" w:rsidP="001A12DF">
      <w:pPr>
        <w:pStyle w:val="Listeafsnit"/>
        <w:rPr>
          <w:rFonts w:ascii="Verdana" w:hAnsi="Verdana"/>
          <w:sz w:val="20"/>
          <w:szCs w:val="20"/>
        </w:rPr>
      </w:pPr>
    </w:p>
    <w:p w14:paraId="5868F3B0" w14:textId="373BC6BB" w:rsidR="001A12DF" w:rsidRDefault="00A51394" w:rsidP="001A12DF">
      <w:pPr>
        <w:pStyle w:val="Listeafsnit"/>
        <w:rPr>
          <w:rFonts w:ascii="Verdana" w:hAnsi="Verdana"/>
          <w:sz w:val="20"/>
          <w:szCs w:val="20"/>
        </w:rPr>
      </w:pPr>
      <w:r>
        <w:rPr>
          <w:noProof/>
        </w:rPr>
        <w:drawing>
          <wp:inline distT="0" distB="0" distL="0" distR="0" wp14:anchorId="0B43B580" wp14:editId="192602DC">
            <wp:extent cx="3834000" cy="2856295"/>
            <wp:effectExtent l="19050" t="19050" r="14605" b="2032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34000" cy="2856295"/>
                    </a:xfrm>
                    <a:prstGeom prst="rect">
                      <a:avLst/>
                    </a:prstGeom>
                    <a:ln w="19050">
                      <a:solidFill>
                        <a:schemeClr val="tx1"/>
                      </a:solidFill>
                    </a:ln>
                  </pic:spPr>
                </pic:pic>
              </a:graphicData>
            </a:graphic>
          </wp:inline>
        </w:drawing>
      </w:r>
      <w:r w:rsidR="001A12DF">
        <w:rPr>
          <w:rFonts w:ascii="Verdana" w:hAnsi="Verdana"/>
          <w:sz w:val="20"/>
          <w:szCs w:val="20"/>
        </w:rPr>
        <w:br/>
      </w:r>
    </w:p>
    <w:p w14:paraId="499A852F" w14:textId="77777777" w:rsidR="00376516" w:rsidRDefault="00376516">
      <w:pPr>
        <w:rPr>
          <w:rFonts w:ascii="Verdana" w:hAnsi="Verdana"/>
          <w:sz w:val="20"/>
          <w:szCs w:val="20"/>
        </w:rPr>
      </w:pPr>
      <w:r>
        <w:rPr>
          <w:rFonts w:ascii="Verdana" w:hAnsi="Verdana"/>
          <w:sz w:val="20"/>
          <w:szCs w:val="20"/>
        </w:rPr>
        <w:br w:type="page"/>
      </w:r>
    </w:p>
    <w:p w14:paraId="06389C00" w14:textId="3B4B0F66" w:rsidR="00797F37" w:rsidRDefault="00F350E8" w:rsidP="008F1020">
      <w:pPr>
        <w:pStyle w:val="Listeafsnit"/>
        <w:numPr>
          <w:ilvl w:val="0"/>
          <w:numId w:val="1"/>
        </w:numPr>
        <w:rPr>
          <w:rFonts w:ascii="Verdana" w:hAnsi="Verdana"/>
          <w:sz w:val="20"/>
          <w:szCs w:val="20"/>
        </w:rPr>
      </w:pPr>
      <w:r>
        <w:rPr>
          <w:rFonts w:ascii="Verdana" w:hAnsi="Verdana"/>
          <w:sz w:val="20"/>
          <w:szCs w:val="20"/>
        </w:rPr>
        <w:lastRenderedPageBreak/>
        <w:t xml:space="preserve">FOR AT FÅ UDLEVERET VAREN SKAL DU KOMME TILBAGE TIL TOUCH </w:t>
      </w:r>
      <w:r w:rsidR="00805DF4">
        <w:rPr>
          <w:rFonts w:ascii="Verdana" w:hAnsi="Verdana"/>
          <w:sz w:val="20"/>
          <w:szCs w:val="20"/>
        </w:rPr>
        <w:t xml:space="preserve">INDENFOR </w:t>
      </w:r>
      <w:r w:rsidR="00797F37">
        <w:rPr>
          <w:rFonts w:ascii="Verdana" w:hAnsi="Verdana"/>
          <w:sz w:val="20"/>
          <w:szCs w:val="20"/>
        </w:rPr>
        <w:t xml:space="preserve">DEN ANGIVNE </w:t>
      </w:r>
      <w:r w:rsidR="00805DF4">
        <w:rPr>
          <w:rFonts w:ascii="Verdana" w:hAnsi="Verdana"/>
          <w:sz w:val="20"/>
          <w:szCs w:val="20"/>
        </w:rPr>
        <w:t xml:space="preserve">TIDRAMME FOR </w:t>
      </w:r>
      <w:r w:rsidR="00376516">
        <w:rPr>
          <w:rFonts w:ascii="Verdana" w:hAnsi="Verdana"/>
          <w:sz w:val="20"/>
          <w:szCs w:val="20"/>
        </w:rPr>
        <w:t>AT FÅ VAREN UDLEVERET</w:t>
      </w:r>
    </w:p>
    <w:p w14:paraId="1619D8A7" w14:textId="77777777" w:rsidR="00376516" w:rsidRDefault="00376516" w:rsidP="00376516">
      <w:pPr>
        <w:pStyle w:val="Listeafsnit"/>
        <w:rPr>
          <w:rFonts w:ascii="Verdana" w:hAnsi="Verdana"/>
          <w:sz w:val="20"/>
          <w:szCs w:val="20"/>
        </w:rPr>
      </w:pPr>
    </w:p>
    <w:p w14:paraId="49062482" w14:textId="582ECA75" w:rsidR="00D1398C" w:rsidRPr="00376516" w:rsidRDefault="005A0EE8" w:rsidP="00376516">
      <w:pPr>
        <w:pStyle w:val="Listeafsnit"/>
        <w:numPr>
          <w:ilvl w:val="0"/>
          <w:numId w:val="1"/>
        </w:numPr>
        <w:rPr>
          <w:rFonts w:ascii="Verdana" w:hAnsi="Verdana"/>
          <w:sz w:val="20"/>
          <w:szCs w:val="20"/>
        </w:rPr>
      </w:pPr>
      <w:r w:rsidRPr="00376516">
        <w:rPr>
          <w:rFonts w:ascii="Verdana" w:hAnsi="Verdana"/>
          <w:sz w:val="20"/>
          <w:szCs w:val="20"/>
        </w:rPr>
        <w:t>DU HAR NU TO MULIGHEDER FOR AT FÅ UDLEVERET VAREN</w:t>
      </w:r>
    </w:p>
    <w:p w14:paraId="3B2BCA68" w14:textId="77777777" w:rsidR="005A0EE8" w:rsidRDefault="005A0EE8" w:rsidP="00631248">
      <w:pPr>
        <w:pStyle w:val="Listeafsnit"/>
        <w:rPr>
          <w:rFonts w:ascii="Verdana" w:hAnsi="Verdana"/>
          <w:sz w:val="20"/>
          <w:szCs w:val="20"/>
        </w:rPr>
      </w:pPr>
    </w:p>
    <w:p w14:paraId="5499A3E2" w14:textId="0CA0A7FD" w:rsidR="00E94BAD" w:rsidRDefault="00D156FB" w:rsidP="00A11DAB">
      <w:pPr>
        <w:pStyle w:val="Listeafsnit"/>
        <w:rPr>
          <w:rFonts w:ascii="Verdana" w:hAnsi="Verdana"/>
          <w:sz w:val="20"/>
          <w:szCs w:val="20"/>
        </w:rPr>
      </w:pPr>
      <w:r w:rsidRPr="00CD4F06">
        <w:rPr>
          <w:rFonts w:ascii="Verdana" w:hAnsi="Verdana"/>
          <w:sz w:val="20"/>
          <w:szCs w:val="20"/>
          <w:lang w:val="sv-SE"/>
        </w:rPr>
        <w:t>DU KAN</w:t>
      </w:r>
      <w:r w:rsidR="00631248" w:rsidRPr="00CD4F06">
        <w:rPr>
          <w:rFonts w:ascii="Verdana" w:hAnsi="Verdana"/>
          <w:sz w:val="20"/>
          <w:szCs w:val="20"/>
          <w:lang w:val="sv-SE"/>
        </w:rPr>
        <w:t xml:space="preserve"> LOGGE PÅ GOLFBOX MED DIT LOGIN. </w:t>
      </w:r>
      <w:r w:rsidR="00631248">
        <w:rPr>
          <w:rFonts w:ascii="Verdana" w:hAnsi="Verdana"/>
          <w:sz w:val="20"/>
          <w:szCs w:val="20"/>
        </w:rPr>
        <w:t>SÅ FÅR DU OPLYST AT DU HAR EN VARE SOM KAN UDLEVERES</w:t>
      </w:r>
      <w:r w:rsidR="00E94BAD">
        <w:rPr>
          <w:rFonts w:ascii="Verdana" w:hAnsi="Verdana"/>
          <w:sz w:val="20"/>
          <w:szCs w:val="20"/>
        </w:rPr>
        <w:t>. SÅ SIGER DU JA TIL AT DU ØNSKER VAREN UDLEVERET</w:t>
      </w:r>
    </w:p>
    <w:p w14:paraId="253101F9" w14:textId="77777777" w:rsidR="00E94BAD" w:rsidRPr="00E94BAD" w:rsidRDefault="00E94BAD" w:rsidP="00E94BAD">
      <w:pPr>
        <w:pStyle w:val="Listeafsnit"/>
        <w:rPr>
          <w:rFonts w:ascii="Verdana" w:hAnsi="Verdana"/>
          <w:sz w:val="20"/>
          <w:szCs w:val="20"/>
        </w:rPr>
      </w:pPr>
    </w:p>
    <w:p w14:paraId="431F12CD" w14:textId="77777777" w:rsidR="00A11DAB" w:rsidRDefault="004B2042" w:rsidP="00A11DAB">
      <w:pPr>
        <w:pStyle w:val="Listeafsnit"/>
        <w:rPr>
          <w:rFonts w:ascii="Verdana" w:hAnsi="Verdana"/>
          <w:sz w:val="20"/>
          <w:szCs w:val="20"/>
        </w:rPr>
      </w:pPr>
      <w:r w:rsidRPr="00242045">
        <w:rPr>
          <w:rFonts w:ascii="Verdana" w:hAnsi="Verdana"/>
          <w:sz w:val="20"/>
          <w:szCs w:val="20"/>
        </w:rPr>
        <w:t>ELLER</w:t>
      </w:r>
    </w:p>
    <w:p w14:paraId="0378D88A" w14:textId="77777777" w:rsidR="00A11DAB" w:rsidRDefault="00A11DAB" w:rsidP="00A11DAB">
      <w:pPr>
        <w:pStyle w:val="Listeafsnit"/>
        <w:rPr>
          <w:rFonts w:ascii="Verdana" w:hAnsi="Verdana"/>
          <w:sz w:val="20"/>
          <w:szCs w:val="20"/>
        </w:rPr>
      </w:pPr>
    </w:p>
    <w:p w14:paraId="008B0C2D" w14:textId="1A211D97" w:rsidR="00242045" w:rsidRPr="00242045" w:rsidRDefault="004B2042" w:rsidP="00A11DAB">
      <w:pPr>
        <w:pStyle w:val="Listeafsnit"/>
        <w:rPr>
          <w:rFonts w:ascii="Verdana" w:hAnsi="Verdana"/>
          <w:sz w:val="20"/>
          <w:szCs w:val="20"/>
        </w:rPr>
      </w:pPr>
      <w:r w:rsidRPr="00242045">
        <w:rPr>
          <w:rFonts w:ascii="Verdana" w:hAnsi="Verdana"/>
          <w:sz w:val="20"/>
          <w:szCs w:val="20"/>
        </w:rPr>
        <w:t xml:space="preserve">DU SKAL KLIKKE </w:t>
      </w:r>
      <w:r w:rsidR="00242045" w:rsidRPr="00242045">
        <w:rPr>
          <w:rFonts w:ascii="Verdana" w:hAnsi="Verdana"/>
          <w:sz w:val="20"/>
          <w:szCs w:val="20"/>
        </w:rPr>
        <w:t>PÅ FLEXBOX I MENULINJEN</w:t>
      </w:r>
      <w:r w:rsidR="00543019">
        <w:rPr>
          <w:rFonts w:ascii="Verdana" w:hAnsi="Verdana"/>
          <w:sz w:val="20"/>
          <w:szCs w:val="20"/>
        </w:rPr>
        <w:t xml:space="preserve"> OG EFTERFØLGENDE KLIKKE PÅ UDLEVER</w:t>
      </w:r>
    </w:p>
    <w:p w14:paraId="715EC3A1" w14:textId="77777777" w:rsidR="00242045" w:rsidRDefault="00242045" w:rsidP="00242045">
      <w:pPr>
        <w:pStyle w:val="Listeafsnit"/>
        <w:rPr>
          <w:rFonts w:ascii="Verdana" w:hAnsi="Verdana"/>
          <w:sz w:val="20"/>
          <w:szCs w:val="20"/>
        </w:rPr>
      </w:pPr>
    </w:p>
    <w:p w14:paraId="5B83FAEA" w14:textId="77777777" w:rsidR="00242045" w:rsidRPr="00495F97" w:rsidRDefault="00242045" w:rsidP="00242045">
      <w:pPr>
        <w:pStyle w:val="Listeafsnit"/>
        <w:rPr>
          <w:rFonts w:ascii="Verdana" w:hAnsi="Verdana"/>
          <w:sz w:val="20"/>
          <w:szCs w:val="20"/>
        </w:rPr>
      </w:pPr>
      <w:r>
        <w:rPr>
          <w:noProof/>
        </w:rPr>
        <w:drawing>
          <wp:inline distT="0" distB="0" distL="0" distR="0" wp14:anchorId="10538617" wp14:editId="6F4BE909">
            <wp:extent cx="3834000" cy="946667"/>
            <wp:effectExtent l="19050" t="19050" r="14605" b="2540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34000" cy="946667"/>
                    </a:xfrm>
                    <a:prstGeom prst="rect">
                      <a:avLst/>
                    </a:prstGeom>
                    <a:ln w="19050">
                      <a:solidFill>
                        <a:schemeClr val="tx1"/>
                      </a:solidFill>
                    </a:ln>
                  </pic:spPr>
                </pic:pic>
              </a:graphicData>
            </a:graphic>
          </wp:inline>
        </w:drawing>
      </w:r>
      <w:r>
        <w:rPr>
          <w:rFonts w:ascii="Verdana" w:hAnsi="Verdana"/>
          <w:sz w:val="20"/>
          <w:szCs w:val="20"/>
        </w:rPr>
        <w:br/>
      </w:r>
    </w:p>
    <w:p w14:paraId="67ED293A" w14:textId="759946D5" w:rsidR="00242045" w:rsidRDefault="00C91814" w:rsidP="00242045">
      <w:pPr>
        <w:pStyle w:val="Listeafsnit"/>
        <w:rPr>
          <w:rFonts w:ascii="Verdana" w:hAnsi="Verdana"/>
          <w:sz w:val="20"/>
          <w:szCs w:val="20"/>
        </w:rPr>
      </w:pPr>
      <w:r>
        <w:rPr>
          <w:noProof/>
        </w:rPr>
        <w:drawing>
          <wp:inline distT="0" distB="0" distL="0" distR="0" wp14:anchorId="143F5217" wp14:editId="37184950">
            <wp:extent cx="939432" cy="946800"/>
            <wp:effectExtent l="19050" t="19050" r="13335" b="24765"/>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39432" cy="946800"/>
                    </a:xfrm>
                    <a:prstGeom prst="rect">
                      <a:avLst/>
                    </a:prstGeom>
                    <a:ln w="19050">
                      <a:solidFill>
                        <a:schemeClr val="tx1"/>
                      </a:solidFill>
                    </a:ln>
                  </pic:spPr>
                </pic:pic>
              </a:graphicData>
            </a:graphic>
          </wp:inline>
        </w:drawing>
      </w:r>
      <w:r w:rsidR="00242045">
        <w:rPr>
          <w:rFonts w:ascii="Verdana" w:hAnsi="Verdana"/>
          <w:sz w:val="20"/>
          <w:szCs w:val="20"/>
        </w:rPr>
        <w:br/>
      </w:r>
    </w:p>
    <w:p w14:paraId="28C4CF6B" w14:textId="1F2B37E5" w:rsidR="00242045" w:rsidRDefault="007E2DD7" w:rsidP="00A20EE0">
      <w:pPr>
        <w:pStyle w:val="Listeafsnit"/>
        <w:rPr>
          <w:rFonts w:ascii="Verdana" w:hAnsi="Verdana"/>
          <w:sz w:val="20"/>
          <w:szCs w:val="20"/>
        </w:rPr>
      </w:pPr>
      <w:r>
        <w:rPr>
          <w:rFonts w:ascii="Verdana" w:hAnsi="Verdana"/>
          <w:sz w:val="20"/>
          <w:szCs w:val="20"/>
        </w:rPr>
        <w:t>SÅ SKAL DU TASTE DEN UDLEVERINGSKODE DU FIK</w:t>
      </w:r>
      <w:r w:rsidR="00B255E5">
        <w:rPr>
          <w:rFonts w:ascii="Verdana" w:hAnsi="Verdana"/>
          <w:sz w:val="20"/>
          <w:szCs w:val="20"/>
        </w:rPr>
        <w:t xml:space="preserve"> I FORBINDELSE MED DIN BEKRÆFTELSE AF TIDEN</w:t>
      </w:r>
    </w:p>
    <w:p w14:paraId="580C0656" w14:textId="605BE948" w:rsidR="00E83B1E" w:rsidRDefault="00E83B1E" w:rsidP="00A20EE0">
      <w:pPr>
        <w:pStyle w:val="Listeafsnit"/>
        <w:rPr>
          <w:rFonts w:ascii="Verdana" w:hAnsi="Verdana"/>
          <w:sz w:val="20"/>
          <w:szCs w:val="20"/>
        </w:rPr>
      </w:pPr>
    </w:p>
    <w:p w14:paraId="41115968" w14:textId="33631F55" w:rsidR="00E83B1E" w:rsidRDefault="00E83B1E" w:rsidP="00A20EE0">
      <w:pPr>
        <w:pStyle w:val="Listeafsnit"/>
        <w:rPr>
          <w:rFonts w:ascii="Verdana" w:hAnsi="Verdana"/>
          <w:sz w:val="20"/>
          <w:szCs w:val="20"/>
        </w:rPr>
      </w:pPr>
      <w:r>
        <w:rPr>
          <w:rFonts w:ascii="Verdana" w:hAnsi="Verdana"/>
          <w:sz w:val="20"/>
          <w:szCs w:val="20"/>
        </w:rPr>
        <w:t>KLIK PÅ FORTSÆT</w:t>
      </w:r>
    </w:p>
    <w:p w14:paraId="3D00572D" w14:textId="511D1DE8" w:rsidR="00B255E5" w:rsidRDefault="00B255E5" w:rsidP="00A20EE0">
      <w:pPr>
        <w:pStyle w:val="Listeafsnit"/>
        <w:rPr>
          <w:rFonts w:ascii="Verdana" w:hAnsi="Verdana"/>
          <w:sz w:val="20"/>
          <w:szCs w:val="20"/>
        </w:rPr>
      </w:pPr>
    </w:p>
    <w:p w14:paraId="65112ED6" w14:textId="0E8135FC" w:rsidR="00B255E5" w:rsidRDefault="00AF09FE" w:rsidP="00A20EE0">
      <w:pPr>
        <w:pStyle w:val="Listeafsnit"/>
        <w:rPr>
          <w:rFonts w:ascii="Verdana" w:hAnsi="Verdana"/>
          <w:sz w:val="20"/>
          <w:szCs w:val="20"/>
        </w:rPr>
      </w:pPr>
      <w:r>
        <w:rPr>
          <w:noProof/>
        </w:rPr>
        <w:drawing>
          <wp:inline distT="0" distB="0" distL="0" distR="0" wp14:anchorId="0E00B58E" wp14:editId="22C0BB50">
            <wp:extent cx="3834000" cy="2233251"/>
            <wp:effectExtent l="19050" t="19050" r="14605" b="1524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34000" cy="2233251"/>
                    </a:xfrm>
                    <a:prstGeom prst="rect">
                      <a:avLst/>
                    </a:prstGeom>
                    <a:ln w="19050">
                      <a:solidFill>
                        <a:schemeClr val="tx1"/>
                      </a:solidFill>
                    </a:ln>
                  </pic:spPr>
                </pic:pic>
              </a:graphicData>
            </a:graphic>
          </wp:inline>
        </w:drawing>
      </w:r>
    </w:p>
    <w:p w14:paraId="7D3F1118" w14:textId="77777777" w:rsidR="004B2042" w:rsidRPr="004B2042" w:rsidRDefault="004B2042" w:rsidP="004B2042">
      <w:pPr>
        <w:pStyle w:val="Listeafsnit"/>
        <w:rPr>
          <w:rFonts w:ascii="Verdana" w:hAnsi="Verdana"/>
          <w:sz w:val="20"/>
          <w:szCs w:val="20"/>
        </w:rPr>
      </w:pPr>
    </w:p>
    <w:p w14:paraId="16B2FA0E" w14:textId="69C52C7B" w:rsidR="00EC2D6D" w:rsidRDefault="00E83B1E" w:rsidP="00B279DC">
      <w:pPr>
        <w:pStyle w:val="Listeafsnit"/>
        <w:rPr>
          <w:rFonts w:ascii="Verdana" w:hAnsi="Verdana"/>
          <w:sz w:val="20"/>
          <w:szCs w:val="20"/>
        </w:rPr>
      </w:pPr>
      <w:r>
        <w:rPr>
          <w:rFonts w:ascii="Verdana" w:hAnsi="Verdana"/>
          <w:sz w:val="20"/>
          <w:szCs w:val="20"/>
        </w:rPr>
        <w:t xml:space="preserve">UANSET HVILKEN </w:t>
      </w:r>
      <w:r w:rsidR="00FA35D3">
        <w:rPr>
          <w:rFonts w:ascii="Verdana" w:hAnsi="Verdana"/>
          <w:sz w:val="20"/>
          <w:szCs w:val="20"/>
        </w:rPr>
        <w:t xml:space="preserve">MULIGHED DU HAR BRUGT FOR AT FÅ UDLEVERET VAREN, VIA LOGIN ELLER UDLEVERINGSKODE, </w:t>
      </w:r>
      <w:r w:rsidR="002F1063">
        <w:rPr>
          <w:rFonts w:ascii="Verdana" w:hAnsi="Verdana"/>
          <w:sz w:val="20"/>
          <w:szCs w:val="20"/>
        </w:rPr>
        <w:t>KOMMER DU NU VIDERE TIL UDLEVERING AF VAREN</w:t>
      </w:r>
    </w:p>
    <w:p w14:paraId="4C4854A2" w14:textId="0DE39E8D" w:rsidR="003A6A1D" w:rsidRDefault="003A6A1D" w:rsidP="00B279DC">
      <w:pPr>
        <w:pStyle w:val="Listeafsnit"/>
        <w:rPr>
          <w:rFonts w:ascii="Verdana" w:hAnsi="Verdana"/>
          <w:sz w:val="20"/>
          <w:szCs w:val="20"/>
        </w:rPr>
      </w:pPr>
    </w:p>
    <w:p w14:paraId="70463693" w14:textId="4D55D0EE" w:rsidR="003A6A1D" w:rsidRDefault="003A6A1D" w:rsidP="00B279DC">
      <w:pPr>
        <w:pStyle w:val="Listeafsnit"/>
        <w:rPr>
          <w:rFonts w:ascii="Verdana" w:hAnsi="Verdana"/>
          <w:sz w:val="20"/>
          <w:szCs w:val="20"/>
        </w:rPr>
      </w:pPr>
      <w:r>
        <w:rPr>
          <w:noProof/>
        </w:rPr>
        <w:lastRenderedPageBreak/>
        <w:drawing>
          <wp:inline distT="0" distB="0" distL="0" distR="0" wp14:anchorId="703D163F" wp14:editId="4D9315C0">
            <wp:extent cx="3834000" cy="1463508"/>
            <wp:effectExtent l="19050" t="19050" r="14605" b="2286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34000" cy="1463508"/>
                    </a:xfrm>
                    <a:prstGeom prst="rect">
                      <a:avLst/>
                    </a:prstGeom>
                    <a:ln w="19050">
                      <a:solidFill>
                        <a:schemeClr val="tx1"/>
                      </a:solidFill>
                    </a:ln>
                  </pic:spPr>
                </pic:pic>
              </a:graphicData>
            </a:graphic>
          </wp:inline>
        </w:drawing>
      </w:r>
    </w:p>
    <w:p w14:paraId="3D710BA5" w14:textId="61A87D00" w:rsidR="002F1063" w:rsidRDefault="002F1063" w:rsidP="002F1063">
      <w:pPr>
        <w:rPr>
          <w:rFonts w:ascii="Verdana" w:hAnsi="Verdana"/>
          <w:sz w:val="20"/>
          <w:szCs w:val="20"/>
        </w:rPr>
      </w:pPr>
    </w:p>
    <w:p w14:paraId="7BD44243" w14:textId="77777777" w:rsidR="008150FA" w:rsidRDefault="008150FA" w:rsidP="008150FA">
      <w:pPr>
        <w:pStyle w:val="Listeafsnit"/>
        <w:numPr>
          <w:ilvl w:val="0"/>
          <w:numId w:val="1"/>
        </w:numPr>
        <w:rPr>
          <w:rFonts w:ascii="Verdana" w:hAnsi="Verdana"/>
          <w:sz w:val="20"/>
          <w:szCs w:val="20"/>
        </w:rPr>
      </w:pPr>
      <w:r>
        <w:rPr>
          <w:rFonts w:ascii="Verdana" w:hAnsi="Verdana"/>
          <w:sz w:val="20"/>
          <w:szCs w:val="20"/>
        </w:rPr>
        <w:t>HVIS DU HAR VALGT EN VARE SOM SKAL LEVERES TILBAGE, EKS. NØGLE TIL EN GOLFBIL, VIL DU FÅ EN BESKED PÅ SKÆRMEN OM HVORNÅR VAREN SENEST SKAL TILBAGELEVERES. TIDSRAMMEN SÆTTES AF DEN ENKELTE KLUB</w:t>
      </w:r>
    </w:p>
    <w:p w14:paraId="18FEEFDD" w14:textId="77777777" w:rsidR="008150FA" w:rsidRDefault="008150FA" w:rsidP="008150FA">
      <w:pPr>
        <w:pStyle w:val="Listeafsnit"/>
        <w:rPr>
          <w:rFonts w:ascii="Verdana" w:hAnsi="Verdana"/>
          <w:sz w:val="20"/>
          <w:szCs w:val="20"/>
        </w:rPr>
      </w:pPr>
      <w:r>
        <w:rPr>
          <w:rFonts w:ascii="Verdana" w:hAnsi="Verdana"/>
          <w:sz w:val="20"/>
          <w:szCs w:val="20"/>
        </w:rPr>
        <w:br/>
      </w:r>
      <w:r>
        <w:rPr>
          <w:noProof/>
        </w:rPr>
        <w:drawing>
          <wp:inline distT="0" distB="0" distL="0" distR="0" wp14:anchorId="76358390" wp14:editId="7E051735">
            <wp:extent cx="3834000" cy="1796864"/>
            <wp:effectExtent l="19050" t="19050" r="14605" b="13335"/>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34000" cy="1796864"/>
                    </a:xfrm>
                    <a:prstGeom prst="rect">
                      <a:avLst/>
                    </a:prstGeom>
                    <a:ln w="19050">
                      <a:solidFill>
                        <a:schemeClr val="tx1"/>
                      </a:solidFill>
                    </a:ln>
                  </pic:spPr>
                </pic:pic>
              </a:graphicData>
            </a:graphic>
          </wp:inline>
        </w:drawing>
      </w:r>
      <w:r>
        <w:rPr>
          <w:rFonts w:ascii="Verdana" w:hAnsi="Verdana"/>
          <w:sz w:val="20"/>
          <w:szCs w:val="20"/>
        </w:rPr>
        <w:br/>
      </w:r>
    </w:p>
    <w:p w14:paraId="0744BDF1" w14:textId="77777777" w:rsidR="008150FA" w:rsidRDefault="008150FA" w:rsidP="008150FA">
      <w:pPr>
        <w:pStyle w:val="Listeafsnit"/>
        <w:numPr>
          <w:ilvl w:val="0"/>
          <w:numId w:val="1"/>
        </w:numPr>
        <w:rPr>
          <w:rFonts w:ascii="Verdana" w:hAnsi="Verdana"/>
          <w:sz w:val="20"/>
          <w:szCs w:val="20"/>
        </w:rPr>
      </w:pPr>
      <w:r>
        <w:rPr>
          <w:rFonts w:ascii="Verdana" w:hAnsi="Verdana"/>
          <w:sz w:val="20"/>
          <w:szCs w:val="20"/>
        </w:rPr>
        <w:t>DU VIL NU FÅ OPLYST HVILKEN LÅGE VAREN LIGGER I OG LÅGEN ÅBNES</w:t>
      </w:r>
    </w:p>
    <w:p w14:paraId="7337730E" w14:textId="77777777" w:rsidR="008150FA" w:rsidRDefault="008150FA" w:rsidP="008150FA">
      <w:pPr>
        <w:pStyle w:val="Listeafsnit"/>
        <w:rPr>
          <w:rFonts w:ascii="Verdana" w:hAnsi="Verdana"/>
          <w:sz w:val="20"/>
          <w:szCs w:val="20"/>
        </w:rPr>
      </w:pPr>
    </w:p>
    <w:p w14:paraId="3145DC3E" w14:textId="77777777" w:rsidR="008150FA" w:rsidRDefault="008150FA" w:rsidP="008150FA">
      <w:pPr>
        <w:pStyle w:val="Listeafsnit"/>
        <w:rPr>
          <w:rFonts w:ascii="Verdana" w:hAnsi="Verdana"/>
          <w:sz w:val="20"/>
          <w:szCs w:val="20"/>
        </w:rPr>
      </w:pPr>
      <w:r>
        <w:rPr>
          <w:rFonts w:ascii="Verdana" w:hAnsi="Verdana"/>
          <w:sz w:val="20"/>
          <w:szCs w:val="20"/>
        </w:rPr>
        <w:t>NÅR LÅGEN LUKKES, AFSLUTTES DER AUTOMATISK EFTER 10 SEKUNDER MED MINDRE DU SELV KLIKKER PÅ AFSLUT</w:t>
      </w:r>
    </w:p>
    <w:p w14:paraId="601F0F9D" w14:textId="77777777" w:rsidR="008150FA" w:rsidRDefault="008150FA" w:rsidP="008150FA">
      <w:pPr>
        <w:pStyle w:val="Listeafsnit"/>
        <w:rPr>
          <w:rFonts w:ascii="Verdana" w:hAnsi="Verdana"/>
          <w:sz w:val="20"/>
          <w:szCs w:val="20"/>
        </w:rPr>
      </w:pPr>
    </w:p>
    <w:p w14:paraId="22A6D2C1" w14:textId="77777777" w:rsidR="008150FA" w:rsidRPr="00051C1F" w:rsidRDefault="008150FA" w:rsidP="008150FA">
      <w:pPr>
        <w:pStyle w:val="Listeafsnit"/>
        <w:rPr>
          <w:rFonts w:ascii="Verdana" w:hAnsi="Verdana"/>
          <w:sz w:val="20"/>
          <w:szCs w:val="20"/>
          <w:u w:val="single"/>
        </w:rPr>
      </w:pPr>
      <w:r w:rsidRPr="00051C1F">
        <w:rPr>
          <w:rFonts w:ascii="Verdana" w:hAnsi="Verdana"/>
          <w:sz w:val="20"/>
          <w:szCs w:val="20"/>
          <w:u w:val="single"/>
        </w:rPr>
        <w:t>HUSK AT LUKKE LÅGEN EFTER DIG!</w:t>
      </w:r>
    </w:p>
    <w:p w14:paraId="74EFEBFC" w14:textId="77777777" w:rsidR="008150FA" w:rsidRDefault="008150FA" w:rsidP="008150FA">
      <w:pPr>
        <w:rPr>
          <w:rFonts w:ascii="Verdana" w:hAnsi="Verdana"/>
          <w:sz w:val="20"/>
          <w:szCs w:val="20"/>
        </w:rPr>
      </w:pPr>
    </w:p>
    <w:p w14:paraId="333D1364" w14:textId="77777777" w:rsidR="008150FA" w:rsidRDefault="008150FA" w:rsidP="008150FA">
      <w:pPr>
        <w:ind w:left="720"/>
        <w:rPr>
          <w:rFonts w:ascii="Verdana" w:hAnsi="Verdana"/>
          <w:sz w:val="20"/>
          <w:szCs w:val="20"/>
        </w:rPr>
      </w:pPr>
      <w:r>
        <w:rPr>
          <w:noProof/>
        </w:rPr>
        <w:drawing>
          <wp:inline distT="0" distB="0" distL="0" distR="0" wp14:anchorId="24583BAD" wp14:editId="67F61338">
            <wp:extent cx="3834000" cy="2370094"/>
            <wp:effectExtent l="19050" t="19050" r="14605" b="1143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34000" cy="2370094"/>
                    </a:xfrm>
                    <a:prstGeom prst="rect">
                      <a:avLst/>
                    </a:prstGeom>
                    <a:ln w="19050">
                      <a:solidFill>
                        <a:schemeClr val="tx1"/>
                      </a:solidFill>
                    </a:ln>
                  </pic:spPr>
                </pic:pic>
              </a:graphicData>
            </a:graphic>
          </wp:inline>
        </w:drawing>
      </w:r>
    </w:p>
    <w:p w14:paraId="491DAC15" w14:textId="77777777" w:rsidR="008150FA" w:rsidRDefault="008150FA" w:rsidP="008150FA">
      <w:pPr>
        <w:ind w:left="720"/>
        <w:rPr>
          <w:rFonts w:ascii="Verdana" w:hAnsi="Verdana"/>
          <w:sz w:val="20"/>
          <w:szCs w:val="20"/>
        </w:rPr>
      </w:pPr>
    </w:p>
    <w:p w14:paraId="125F89C8" w14:textId="77777777" w:rsidR="008150FA" w:rsidRDefault="008150FA" w:rsidP="008150FA">
      <w:pPr>
        <w:pStyle w:val="Listeafsnit"/>
        <w:rPr>
          <w:rFonts w:ascii="Verdana" w:hAnsi="Verdana"/>
          <w:sz w:val="20"/>
          <w:szCs w:val="20"/>
        </w:rPr>
      </w:pPr>
      <w:r>
        <w:rPr>
          <w:rFonts w:ascii="Verdana" w:hAnsi="Verdana"/>
          <w:sz w:val="20"/>
          <w:szCs w:val="20"/>
        </w:rPr>
        <w:t>DU KAN NU TAGE VAREN OG GÅ UD OG SPILLE GOLF</w:t>
      </w:r>
    </w:p>
    <w:p w14:paraId="3C994F55" w14:textId="7066AA80" w:rsidR="007C2831" w:rsidRDefault="007C2831" w:rsidP="007C2831">
      <w:pPr>
        <w:pStyle w:val="Listeafsnit"/>
        <w:rPr>
          <w:rFonts w:ascii="Verdana" w:hAnsi="Verdana"/>
          <w:sz w:val="20"/>
          <w:szCs w:val="20"/>
        </w:rPr>
      </w:pPr>
    </w:p>
    <w:p w14:paraId="475B936E" w14:textId="021C1457" w:rsidR="00183F55" w:rsidRPr="00CD4F06" w:rsidRDefault="00183F55" w:rsidP="00CD4F06">
      <w:pPr>
        <w:rPr>
          <w:rFonts w:ascii="Verdana" w:hAnsi="Verdana"/>
          <w:u w:val="single"/>
        </w:rPr>
      </w:pPr>
    </w:p>
    <w:sectPr w:rsidR="00183F55" w:rsidRPr="00CD4F06" w:rsidSect="00CA1439">
      <w:headerReference w:type="default" r:id="rId18"/>
      <w:footerReference w:type="default" r:id="rId19"/>
      <w:pgSz w:w="11906" w:h="16838"/>
      <w:pgMar w:top="1418"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7785A" w14:textId="77777777" w:rsidR="00F30FCF" w:rsidRDefault="00F30FCF">
      <w:r>
        <w:separator/>
      </w:r>
    </w:p>
  </w:endnote>
  <w:endnote w:type="continuationSeparator" w:id="0">
    <w:p w14:paraId="1A53C2EA" w14:textId="77777777" w:rsidR="00F30FCF" w:rsidRDefault="00F3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E5EA4" w14:textId="77777777" w:rsidR="00C332C3" w:rsidRPr="00F67A25" w:rsidRDefault="00C332C3" w:rsidP="001A54B4">
    <w:pPr>
      <w:pStyle w:val="Sidefod"/>
      <w:pBdr>
        <w:top w:val="single" w:sz="4" w:space="1" w:color="auto"/>
      </w:pBdr>
      <w:tabs>
        <w:tab w:val="left" w:pos="3544"/>
        <w:tab w:val="left" w:pos="5400"/>
        <w:tab w:val="left" w:pos="7088"/>
        <w:tab w:val="left" w:pos="7560"/>
      </w:tabs>
      <w:jc w:val="center"/>
      <w:rPr>
        <w:rFonts w:ascii="Verdana" w:hAnsi="Verdana"/>
        <w:spacing w:val="6"/>
        <w:sz w:val="14"/>
        <w:szCs w:val="14"/>
        <w:lang w:val="en-GB"/>
      </w:rPr>
    </w:pPr>
    <w:r w:rsidRPr="00334A74">
      <w:rPr>
        <w:rFonts w:ascii="Verdana" w:hAnsi="Verdana" w:cs="Arial"/>
        <w:b/>
        <w:bCs/>
        <w:color w:val="354242"/>
        <w:spacing w:val="6"/>
        <w:sz w:val="14"/>
        <w:szCs w:val="14"/>
        <w:lang w:val="en-GB"/>
      </w:rPr>
      <w:t xml:space="preserve">GolfBox A/S </w:t>
    </w:r>
    <w:r w:rsidRPr="00334A74">
      <w:rPr>
        <w:rFonts w:ascii="Verdana" w:hAnsi="Verdana" w:cs="Arial"/>
        <w:color w:val="354242"/>
        <w:spacing w:val="6"/>
        <w:sz w:val="14"/>
        <w:szCs w:val="14"/>
      </w:rPr>
      <w:sym w:font="Symbol" w:char="F0D7"/>
    </w:r>
    <w:r w:rsidRPr="00334A74">
      <w:rPr>
        <w:rFonts w:ascii="Verdana" w:hAnsi="Verdana" w:cs="Arial"/>
        <w:color w:val="354242"/>
        <w:spacing w:val="6"/>
        <w:sz w:val="14"/>
        <w:szCs w:val="14"/>
        <w:lang w:val="en-GB"/>
      </w:rPr>
      <w:t xml:space="preserve"> </w:t>
    </w:r>
    <w:proofErr w:type="spellStart"/>
    <w:r w:rsidRPr="00334A74">
      <w:rPr>
        <w:rFonts w:ascii="Verdana" w:hAnsi="Verdana" w:cs="Arial"/>
        <w:color w:val="354242"/>
        <w:spacing w:val="6"/>
        <w:sz w:val="14"/>
        <w:szCs w:val="14"/>
        <w:lang w:val="en-GB"/>
      </w:rPr>
      <w:t>Sensommervej</w:t>
    </w:r>
    <w:proofErr w:type="spellEnd"/>
    <w:r w:rsidRPr="00334A74">
      <w:rPr>
        <w:rFonts w:ascii="Verdana" w:hAnsi="Verdana" w:cs="Arial"/>
        <w:color w:val="354242"/>
        <w:spacing w:val="6"/>
        <w:sz w:val="14"/>
        <w:szCs w:val="14"/>
        <w:lang w:val="en-GB"/>
      </w:rPr>
      <w:t xml:space="preserve"> </w:t>
    </w:r>
    <w:smartTag w:uri="urn:schemas-microsoft-com:office:smarttags" w:element="metricconverter">
      <w:smartTagPr>
        <w:attr w:name="ProductID" w:val="34 F"/>
      </w:smartTagPr>
      <w:r w:rsidRPr="00334A74">
        <w:rPr>
          <w:rFonts w:ascii="Verdana" w:hAnsi="Verdana" w:cs="Arial"/>
          <w:color w:val="354242"/>
          <w:spacing w:val="6"/>
          <w:sz w:val="14"/>
          <w:szCs w:val="14"/>
          <w:lang w:val="en-GB"/>
        </w:rPr>
        <w:t>34 F</w:t>
      </w:r>
    </w:smartTag>
    <w:r w:rsidRPr="00334A74">
      <w:rPr>
        <w:rFonts w:ascii="Verdana" w:hAnsi="Verdana" w:cs="Arial"/>
        <w:b/>
        <w:bCs/>
        <w:color w:val="354242"/>
        <w:spacing w:val="6"/>
        <w:sz w:val="14"/>
        <w:szCs w:val="14"/>
        <w:lang w:val="en-GB"/>
      </w:rPr>
      <w:t xml:space="preserve"> </w:t>
    </w:r>
    <w:r w:rsidRPr="00334A74">
      <w:rPr>
        <w:rFonts w:ascii="Verdana" w:hAnsi="Verdana" w:cs="Arial"/>
        <w:color w:val="354242"/>
        <w:spacing w:val="6"/>
        <w:sz w:val="14"/>
        <w:szCs w:val="14"/>
      </w:rPr>
      <w:sym w:font="Symbol" w:char="F0D7"/>
    </w:r>
    <w:r w:rsidRPr="00334A74">
      <w:rPr>
        <w:rFonts w:ascii="Verdana" w:hAnsi="Verdana" w:cs="Arial"/>
        <w:color w:val="354242"/>
        <w:spacing w:val="6"/>
        <w:sz w:val="14"/>
        <w:szCs w:val="14"/>
        <w:lang w:val="en-GB"/>
      </w:rPr>
      <w:t xml:space="preserve"> 8600 Silkeborg</w:t>
    </w:r>
    <w:r w:rsidRPr="00334A74">
      <w:rPr>
        <w:rFonts w:ascii="Verdana" w:hAnsi="Verdana" w:cs="Arial"/>
        <w:b/>
        <w:bCs/>
        <w:color w:val="354242"/>
        <w:spacing w:val="6"/>
        <w:sz w:val="14"/>
        <w:szCs w:val="14"/>
        <w:lang w:val="en-GB"/>
      </w:rPr>
      <w:t xml:space="preserve"> </w:t>
    </w:r>
    <w:r w:rsidRPr="00334A74">
      <w:rPr>
        <w:rFonts w:ascii="Verdana" w:hAnsi="Verdana" w:cs="Arial"/>
        <w:color w:val="354242"/>
        <w:spacing w:val="6"/>
        <w:sz w:val="14"/>
        <w:szCs w:val="14"/>
      </w:rPr>
      <w:sym w:font="Symbol" w:char="F0D7"/>
    </w:r>
    <w:r w:rsidR="003D697F" w:rsidRPr="00334A74">
      <w:rPr>
        <w:rFonts w:ascii="Verdana" w:hAnsi="Verdana" w:cs="Arial"/>
        <w:color w:val="354242"/>
        <w:spacing w:val="6"/>
        <w:sz w:val="14"/>
        <w:szCs w:val="14"/>
        <w:lang w:val="en-GB"/>
      </w:rPr>
      <w:t xml:space="preserve"> </w:t>
    </w:r>
    <w:proofErr w:type="spellStart"/>
    <w:r w:rsidR="003D697F" w:rsidRPr="00334A74">
      <w:rPr>
        <w:rFonts w:ascii="Verdana" w:hAnsi="Verdana" w:cs="Arial"/>
        <w:color w:val="354242"/>
        <w:spacing w:val="6"/>
        <w:sz w:val="14"/>
        <w:szCs w:val="14"/>
        <w:lang w:val="en-GB"/>
      </w:rPr>
      <w:t>Tlf</w:t>
    </w:r>
    <w:proofErr w:type="spellEnd"/>
    <w:r w:rsidR="003D697F" w:rsidRPr="00334A74">
      <w:rPr>
        <w:rFonts w:ascii="Verdana" w:hAnsi="Verdana" w:cs="Arial"/>
        <w:color w:val="354242"/>
        <w:spacing w:val="6"/>
        <w:sz w:val="14"/>
        <w:szCs w:val="14"/>
        <w:lang w:val="en-GB"/>
      </w:rPr>
      <w:t>.: +45 21 73</w:t>
    </w:r>
    <w:r w:rsidRPr="00334A74">
      <w:rPr>
        <w:rFonts w:ascii="Verdana" w:hAnsi="Verdana" w:cs="Arial"/>
        <w:color w:val="354242"/>
        <w:spacing w:val="6"/>
        <w:sz w:val="14"/>
        <w:szCs w:val="14"/>
        <w:lang w:val="en-GB"/>
      </w:rPr>
      <w:t xml:space="preserve"> </w:t>
    </w:r>
    <w:r w:rsidR="003D697F" w:rsidRPr="00334A74">
      <w:rPr>
        <w:rFonts w:ascii="Verdana" w:hAnsi="Verdana" w:cs="Arial"/>
        <w:color w:val="354242"/>
        <w:spacing w:val="6"/>
        <w:sz w:val="14"/>
        <w:szCs w:val="14"/>
        <w:lang w:val="en-GB"/>
      </w:rPr>
      <w:t xml:space="preserve">40 </w:t>
    </w:r>
    <w:r w:rsidRPr="00334A74">
      <w:rPr>
        <w:rFonts w:ascii="Verdana" w:hAnsi="Verdana" w:cs="Arial"/>
        <w:color w:val="354242"/>
        <w:spacing w:val="6"/>
        <w:sz w:val="14"/>
        <w:szCs w:val="14"/>
        <w:lang w:val="en-GB"/>
      </w:rPr>
      <w:t xml:space="preserve">00 </w:t>
    </w:r>
    <w:r w:rsidR="00F67A25" w:rsidRPr="00334A74">
      <w:rPr>
        <w:rFonts w:ascii="Verdana" w:hAnsi="Verdana" w:cs="Arial"/>
        <w:color w:val="354242"/>
        <w:spacing w:val="6"/>
        <w:sz w:val="14"/>
        <w:szCs w:val="14"/>
        <w:lang w:val="en-GB"/>
      </w:rPr>
      <w:t>M</w:t>
    </w:r>
    <w:r w:rsidRPr="00334A74">
      <w:rPr>
        <w:rFonts w:ascii="Verdana" w:hAnsi="Verdana" w:cs="Arial"/>
        <w:color w:val="354242"/>
        <w:spacing w:val="6"/>
        <w:sz w:val="14"/>
        <w:szCs w:val="14"/>
        <w:lang w:val="en-GB"/>
      </w:rPr>
      <w:t>ail.:</w:t>
    </w:r>
    <w:r w:rsidRPr="00F67A25">
      <w:rPr>
        <w:rFonts w:ascii="Verdana" w:hAnsi="Verdana" w:cs="Arial"/>
        <w:spacing w:val="6"/>
        <w:sz w:val="14"/>
        <w:szCs w:val="14"/>
        <w:lang w:val="en-GB"/>
      </w:rPr>
      <w:t xml:space="preserve"> </w:t>
    </w:r>
    <w:hyperlink r:id="rId1" w:history="1">
      <w:r w:rsidR="00D672CC" w:rsidRPr="00750773">
        <w:rPr>
          <w:rStyle w:val="Hyperlink"/>
          <w:rFonts w:ascii="Verdana" w:hAnsi="Verdana" w:cs="Arial"/>
          <w:spacing w:val="6"/>
          <w:sz w:val="14"/>
          <w:szCs w:val="14"/>
          <w:lang w:val="en-GB"/>
        </w:rPr>
        <w:t>support@golfbox.dk</w:t>
      </w:r>
    </w:hyperlink>
    <w:r w:rsidRPr="00F67A25">
      <w:rPr>
        <w:rFonts w:ascii="Verdana" w:hAnsi="Verdana" w:cs="Arial"/>
        <w:b/>
        <w:bCs/>
        <w:spacing w:val="6"/>
        <w:sz w:val="14"/>
        <w:szCs w:val="14"/>
        <w:lang w:val="en-GB"/>
      </w:rPr>
      <w:t xml:space="preserve"> </w:t>
    </w:r>
    <w:r w:rsidRPr="00F67A25">
      <w:rPr>
        <w:rFonts w:ascii="Verdana" w:hAnsi="Verdana" w:cs="Arial"/>
        <w:spacing w:val="6"/>
        <w:sz w:val="14"/>
        <w:szCs w:val="14"/>
      </w:rPr>
      <w:sym w:font="Symbol" w:char="F0D7"/>
    </w:r>
    <w:r w:rsidR="00F7456B">
      <w:rPr>
        <w:rFonts w:ascii="Verdana" w:hAnsi="Verdana" w:cs="Arial"/>
        <w:spacing w:val="6"/>
        <w:sz w:val="14"/>
        <w:szCs w:val="14"/>
        <w:lang w:val="en-GB"/>
      </w:rPr>
      <w:t xml:space="preserve"> </w:t>
    </w:r>
    <w:r w:rsidR="00F7456B" w:rsidRPr="007105BA">
      <w:rPr>
        <w:rFonts w:ascii="Verdana" w:hAnsi="Verdana" w:cs="Arial"/>
        <w:color w:val="354242"/>
        <w:spacing w:val="6"/>
        <w:sz w:val="14"/>
        <w:szCs w:val="14"/>
        <w:lang w:val="en-GB"/>
      </w:rPr>
      <w:t>Web:</w:t>
    </w:r>
    <w:r w:rsidR="00F7456B">
      <w:rPr>
        <w:rFonts w:ascii="Verdana" w:hAnsi="Verdana" w:cs="Arial"/>
        <w:spacing w:val="6"/>
        <w:sz w:val="14"/>
        <w:szCs w:val="14"/>
        <w:lang w:val="en-GB"/>
      </w:rPr>
      <w:t xml:space="preserve"> </w:t>
    </w:r>
    <w:r w:rsidR="00F7456B" w:rsidRPr="007105BA">
      <w:rPr>
        <w:rFonts w:ascii="Verdana" w:hAnsi="Verdana" w:cs="Arial"/>
        <w:color w:val="596866"/>
        <w:spacing w:val="6"/>
        <w:sz w:val="14"/>
        <w:szCs w:val="14"/>
        <w:u w:val="single"/>
        <w:lang w:val="en-GB"/>
      </w:rPr>
      <w:t>golfbox.net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1EEB0" w14:textId="77777777" w:rsidR="00F30FCF" w:rsidRDefault="00F30FCF">
      <w:r>
        <w:separator/>
      </w:r>
    </w:p>
  </w:footnote>
  <w:footnote w:type="continuationSeparator" w:id="0">
    <w:p w14:paraId="37EA7D6F" w14:textId="77777777" w:rsidR="00F30FCF" w:rsidRDefault="00F30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A1522" w14:textId="77777777" w:rsidR="00C332C3" w:rsidRPr="00493522" w:rsidRDefault="007105BA" w:rsidP="002E2F28">
    <w:pPr>
      <w:pStyle w:val="Sidehoved"/>
      <w:jc w:val="right"/>
      <w:rPr>
        <w:lang w:val="en-US"/>
      </w:rPr>
    </w:pPr>
    <w:r>
      <w:rPr>
        <w:noProof/>
      </w:rPr>
      <w:drawing>
        <wp:inline distT="0" distB="0" distL="0" distR="0" wp14:anchorId="52DEF966" wp14:editId="4F129DD0">
          <wp:extent cx="1793877" cy="42862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fbox_logo_blue_452x108.jpg"/>
                  <pic:cNvPicPr/>
                </pic:nvPicPr>
                <pic:blipFill>
                  <a:blip r:embed="rId1">
                    <a:extLst>
                      <a:ext uri="{28A0092B-C50C-407E-A947-70E740481C1C}">
                        <a14:useLocalDpi xmlns:a14="http://schemas.microsoft.com/office/drawing/2010/main" val="0"/>
                      </a:ext>
                    </a:extLst>
                  </a:blip>
                  <a:stretch>
                    <a:fillRect/>
                  </a:stretch>
                </pic:blipFill>
                <pic:spPr>
                  <a:xfrm>
                    <a:off x="0" y="0"/>
                    <a:ext cx="1805982" cy="4315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102D0"/>
    <w:multiLevelType w:val="hybridMultilevel"/>
    <w:tmpl w:val="55143E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D58"/>
    <w:rsid w:val="000060FB"/>
    <w:rsid w:val="000164CD"/>
    <w:rsid w:val="00023893"/>
    <w:rsid w:val="00051C1F"/>
    <w:rsid w:val="000715B4"/>
    <w:rsid w:val="00085AA1"/>
    <w:rsid w:val="000A2873"/>
    <w:rsid w:val="000B77AE"/>
    <w:rsid w:val="000C1905"/>
    <w:rsid w:val="000D4D58"/>
    <w:rsid w:val="000E18EA"/>
    <w:rsid w:val="001063C4"/>
    <w:rsid w:val="00133B18"/>
    <w:rsid w:val="00174F3D"/>
    <w:rsid w:val="00183F55"/>
    <w:rsid w:val="00197496"/>
    <w:rsid w:val="001A12DF"/>
    <w:rsid w:val="001A15FC"/>
    <w:rsid w:val="001A3A2C"/>
    <w:rsid w:val="001A54B4"/>
    <w:rsid w:val="00200693"/>
    <w:rsid w:val="002162CE"/>
    <w:rsid w:val="0023088B"/>
    <w:rsid w:val="00236CC4"/>
    <w:rsid w:val="00242045"/>
    <w:rsid w:val="00250776"/>
    <w:rsid w:val="00252038"/>
    <w:rsid w:val="0026495B"/>
    <w:rsid w:val="00267C18"/>
    <w:rsid w:val="002A6FB1"/>
    <w:rsid w:val="002C363F"/>
    <w:rsid w:val="002D560B"/>
    <w:rsid w:val="002E2F28"/>
    <w:rsid w:val="002F1063"/>
    <w:rsid w:val="002F4CC3"/>
    <w:rsid w:val="002F6DBE"/>
    <w:rsid w:val="003029D5"/>
    <w:rsid w:val="00321D1C"/>
    <w:rsid w:val="00334A74"/>
    <w:rsid w:val="00341181"/>
    <w:rsid w:val="00355CC9"/>
    <w:rsid w:val="00361B44"/>
    <w:rsid w:val="0036561C"/>
    <w:rsid w:val="00372CAE"/>
    <w:rsid w:val="00376516"/>
    <w:rsid w:val="00383A1D"/>
    <w:rsid w:val="00395146"/>
    <w:rsid w:val="003A6A1D"/>
    <w:rsid w:val="003B29F5"/>
    <w:rsid w:val="003C6FCF"/>
    <w:rsid w:val="003D697F"/>
    <w:rsid w:val="003F0087"/>
    <w:rsid w:val="003F1578"/>
    <w:rsid w:val="00402D25"/>
    <w:rsid w:val="004047D8"/>
    <w:rsid w:val="00412442"/>
    <w:rsid w:val="00422D07"/>
    <w:rsid w:val="00434C13"/>
    <w:rsid w:val="00436ED7"/>
    <w:rsid w:val="00493522"/>
    <w:rsid w:val="00494695"/>
    <w:rsid w:val="00495F97"/>
    <w:rsid w:val="004A6CC2"/>
    <w:rsid w:val="004B0EF9"/>
    <w:rsid w:val="004B2042"/>
    <w:rsid w:val="004B377F"/>
    <w:rsid w:val="004B648D"/>
    <w:rsid w:val="004E5AC4"/>
    <w:rsid w:val="004F45B1"/>
    <w:rsid w:val="00543019"/>
    <w:rsid w:val="00550FA5"/>
    <w:rsid w:val="00563BAB"/>
    <w:rsid w:val="005A0EE8"/>
    <w:rsid w:val="005A65FC"/>
    <w:rsid w:val="005C141A"/>
    <w:rsid w:val="005C1E44"/>
    <w:rsid w:val="005C72E6"/>
    <w:rsid w:val="005E57AC"/>
    <w:rsid w:val="00601CD2"/>
    <w:rsid w:val="00631248"/>
    <w:rsid w:val="006A0B54"/>
    <w:rsid w:val="006A4365"/>
    <w:rsid w:val="006C7393"/>
    <w:rsid w:val="006F1497"/>
    <w:rsid w:val="007105BA"/>
    <w:rsid w:val="00734A7B"/>
    <w:rsid w:val="0074737B"/>
    <w:rsid w:val="00750E2B"/>
    <w:rsid w:val="007622BB"/>
    <w:rsid w:val="00767277"/>
    <w:rsid w:val="00773215"/>
    <w:rsid w:val="007805B4"/>
    <w:rsid w:val="00781840"/>
    <w:rsid w:val="007930B5"/>
    <w:rsid w:val="0079659A"/>
    <w:rsid w:val="00797F37"/>
    <w:rsid w:val="007A0D52"/>
    <w:rsid w:val="007A4F58"/>
    <w:rsid w:val="007B1CBD"/>
    <w:rsid w:val="007C2831"/>
    <w:rsid w:val="007E010B"/>
    <w:rsid w:val="007E2DD7"/>
    <w:rsid w:val="008006AF"/>
    <w:rsid w:val="00805DF4"/>
    <w:rsid w:val="008150FA"/>
    <w:rsid w:val="00836AB2"/>
    <w:rsid w:val="008439C9"/>
    <w:rsid w:val="00852864"/>
    <w:rsid w:val="00864254"/>
    <w:rsid w:val="008841C6"/>
    <w:rsid w:val="008A41C1"/>
    <w:rsid w:val="008B4EA4"/>
    <w:rsid w:val="008B6866"/>
    <w:rsid w:val="008C0F49"/>
    <w:rsid w:val="008C30B1"/>
    <w:rsid w:val="008F1020"/>
    <w:rsid w:val="00937C9A"/>
    <w:rsid w:val="009525C6"/>
    <w:rsid w:val="00953EA1"/>
    <w:rsid w:val="009C5CC1"/>
    <w:rsid w:val="009C7460"/>
    <w:rsid w:val="009F67CB"/>
    <w:rsid w:val="00A02E79"/>
    <w:rsid w:val="00A11DAB"/>
    <w:rsid w:val="00A15803"/>
    <w:rsid w:val="00A20EE0"/>
    <w:rsid w:val="00A23351"/>
    <w:rsid w:val="00A37685"/>
    <w:rsid w:val="00A42BF9"/>
    <w:rsid w:val="00A44A48"/>
    <w:rsid w:val="00A51394"/>
    <w:rsid w:val="00A7722B"/>
    <w:rsid w:val="00A92465"/>
    <w:rsid w:val="00AB10AE"/>
    <w:rsid w:val="00AF09FE"/>
    <w:rsid w:val="00B111F1"/>
    <w:rsid w:val="00B221A6"/>
    <w:rsid w:val="00B255E5"/>
    <w:rsid w:val="00B279DC"/>
    <w:rsid w:val="00B33953"/>
    <w:rsid w:val="00B507F8"/>
    <w:rsid w:val="00B60063"/>
    <w:rsid w:val="00BC18E7"/>
    <w:rsid w:val="00BC382F"/>
    <w:rsid w:val="00BE3423"/>
    <w:rsid w:val="00C04252"/>
    <w:rsid w:val="00C1277A"/>
    <w:rsid w:val="00C332C3"/>
    <w:rsid w:val="00C46823"/>
    <w:rsid w:val="00C77658"/>
    <w:rsid w:val="00C77B3C"/>
    <w:rsid w:val="00C91814"/>
    <w:rsid w:val="00CA1439"/>
    <w:rsid w:val="00CB2CA7"/>
    <w:rsid w:val="00CC4DD0"/>
    <w:rsid w:val="00CC77F6"/>
    <w:rsid w:val="00CD4F06"/>
    <w:rsid w:val="00CE1291"/>
    <w:rsid w:val="00CF3DB8"/>
    <w:rsid w:val="00D1398C"/>
    <w:rsid w:val="00D156FB"/>
    <w:rsid w:val="00D5182F"/>
    <w:rsid w:val="00D57B6A"/>
    <w:rsid w:val="00D672CC"/>
    <w:rsid w:val="00D918EE"/>
    <w:rsid w:val="00DA1F6D"/>
    <w:rsid w:val="00DA4FF8"/>
    <w:rsid w:val="00DF76D0"/>
    <w:rsid w:val="00E01997"/>
    <w:rsid w:val="00E524E4"/>
    <w:rsid w:val="00E83B1E"/>
    <w:rsid w:val="00E871AC"/>
    <w:rsid w:val="00E92344"/>
    <w:rsid w:val="00E94BAD"/>
    <w:rsid w:val="00E9629B"/>
    <w:rsid w:val="00EB7A3B"/>
    <w:rsid w:val="00EC2D6D"/>
    <w:rsid w:val="00ED0302"/>
    <w:rsid w:val="00EE6356"/>
    <w:rsid w:val="00EE6E3B"/>
    <w:rsid w:val="00EF698E"/>
    <w:rsid w:val="00F12979"/>
    <w:rsid w:val="00F20AF8"/>
    <w:rsid w:val="00F30FCF"/>
    <w:rsid w:val="00F32F60"/>
    <w:rsid w:val="00F350E8"/>
    <w:rsid w:val="00F43169"/>
    <w:rsid w:val="00F57B7F"/>
    <w:rsid w:val="00F60104"/>
    <w:rsid w:val="00F67A25"/>
    <w:rsid w:val="00F7456B"/>
    <w:rsid w:val="00F8029E"/>
    <w:rsid w:val="00FA0082"/>
    <w:rsid w:val="00FA100C"/>
    <w:rsid w:val="00FA35D3"/>
    <w:rsid w:val="00FC2D34"/>
    <w:rsid w:val="00FC6248"/>
    <w:rsid w:val="00FE1F01"/>
    <w:rsid w:val="00FF39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2F9EBDB0"/>
  <w15:docId w15:val="{12425C8E-FD9E-4106-8DAE-41B80D95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423"/>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C332C3"/>
    <w:pPr>
      <w:tabs>
        <w:tab w:val="center" w:pos="4819"/>
        <w:tab w:val="right" w:pos="9638"/>
      </w:tabs>
    </w:pPr>
  </w:style>
  <w:style w:type="paragraph" w:styleId="Sidefod">
    <w:name w:val="footer"/>
    <w:basedOn w:val="Normal"/>
    <w:rsid w:val="00C332C3"/>
    <w:pPr>
      <w:tabs>
        <w:tab w:val="center" w:pos="4819"/>
        <w:tab w:val="right" w:pos="9638"/>
      </w:tabs>
    </w:pPr>
  </w:style>
  <w:style w:type="character" w:styleId="Hyperlink">
    <w:name w:val="Hyperlink"/>
    <w:basedOn w:val="Standardskrifttypeiafsnit"/>
    <w:rsid w:val="00C332C3"/>
    <w:rPr>
      <w:color w:val="0000FF"/>
      <w:u w:val="single"/>
    </w:rPr>
  </w:style>
  <w:style w:type="paragraph" w:styleId="Markeringsbobletekst">
    <w:name w:val="Balloon Text"/>
    <w:basedOn w:val="Normal"/>
    <w:link w:val="MarkeringsbobletekstTegn"/>
    <w:rsid w:val="00F12979"/>
    <w:rPr>
      <w:rFonts w:ascii="Tahoma" w:hAnsi="Tahoma" w:cs="Tahoma"/>
      <w:sz w:val="16"/>
      <w:szCs w:val="16"/>
    </w:rPr>
  </w:style>
  <w:style w:type="character" w:customStyle="1" w:styleId="MarkeringsbobletekstTegn">
    <w:name w:val="Markeringsbobletekst Tegn"/>
    <w:basedOn w:val="Standardskrifttypeiafsnit"/>
    <w:link w:val="Markeringsbobletekst"/>
    <w:rsid w:val="00F12979"/>
    <w:rPr>
      <w:rFonts w:ascii="Tahoma" w:hAnsi="Tahoma" w:cs="Tahoma"/>
      <w:sz w:val="16"/>
      <w:szCs w:val="16"/>
    </w:rPr>
  </w:style>
  <w:style w:type="paragraph" w:styleId="Listeafsnit">
    <w:name w:val="List Paragraph"/>
    <w:basedOn w:val="Normal"/>
    <w:uiPriority w:val="34"/>
    <w:qFormat/>
    <w:rsid w:val="00495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mailto:support@golfbox.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_rels/settings.xml.rels><?xml version="1.0" encoding="UTF-8" standalone="yes"?>
<Relationships xmlns="http://schemas.openxmlformats.org/package/2006/relationships"><Relationship Id="rId1" Type="http://schemas.openxmlformats.org/officeDocument/2006/relationships/attachedTemplate" Target="file:///E:\GolfBox\GolfBox\Corporate%20Redesign\Dokumenter\GolfBox.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GolfBox</Template>
  <TotalTime>95</TotalTime>
  <Pages>5</Pages>
  <Words>444</Words>
  <Characters>2129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GolfBox</vt:lpstr>
    </vt:vector>
  </TitlesOfParts>
  <Company>GolfBox</Company>
  <LinksUpToDate>false</LinksUpToDate>
  <CharactersWithSpaces>2568</CharactersWithSpaces>
  <SharedDoc>false</SharedDoc>
  <HLinks>
    <vt:vector size="6" baseType="variant">
      <vt:variant>
        <vt:i4>917566</vt:i4>
      </vt:variant>
      <vt:variant>
        <vt:i4>0</vt:i4>
      </vt:variant>
      <vt:variant>
        <vt:i4>0</vt:i4>
      </vt:variant>
      <vt:variant>
        <vt:i4>5</vt:i4>
      </vt:variant>
      <vt:variant>
        <vt:lpwstr>mailto:info@golfbox.dk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GolfBox</dc:title>
  <dc:creator>Henrik Vestergaard Nielsen</dc:creator>
  <cp:lastModifiedBy>Casper Lindenmayer</cp:lastModifiedBy>
  <cp:revision>128</cp:revision>
  <cp:lastPrinted>2018-05-15T11:52:00Z</cp:lastPrinted>
  <dcterms:created xsi:type="dcterms:W3CDTF">2018-05-15T12:15:00Z</dcterms:created>
  <dcterms:modified xsi:type="dcterms:W3CDTF">2020-05-14T12:57:00Z</dcterms:modified>
</cp:coreProperties>
</file>