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8BCB" w14:textId="37308596" w:rsidR="001A54B4" w:rsidRPr="001A54B4" w:rsidRDefault="00FC6248" w:rsidP="00495F9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SPILLER</w:t>
      </w:r>
      <w:r w:rsidR="007A4F58">
        <w:rPr>
          <w:rFonts w:ascii="Verdana" w:hAnsi="Verdana"/>
          <w:b/>
          <w:sz w:val="28"/>
          <w:szCs w:val="28"/>
        </w:rPr>
        <w:t>VEJLEDNING</w:t>
      </w:r>
      <w:r w:rsidR="001A54B4" w:rsidRPr="001A54B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TIL FLEXBOX</w:t>
      </w:r>
    </w:p>
    <w:p w14:paraId="30DCA830" w14:textId="77777777" w:rsidR="001A54B4" w:rsidRDefault="001A54B4" w:rsidP="00495F97">
      <w:pPr>
        <w:rPr>
          <w:rFonts w:ascii="Verdana" w:hAnsi="Verdana"/>
          <w:sz w:val="20"/>
          <w:szCs w:val="20"/>
        </w:rPr>
      </w:pPr>
    </w:p>
    <w:p w14:paraId="014C0CED" w14:textId="375B500E" w:rsidR="00B221A6" w:rsidRPr="00EA76C7" w:rsidRDefault="00B221A6" w:rsidP="00B221A6">
      <w:pPr>
        <w:rPr>
          <w:rFonts w:ascii="Verdana" w:hAnsi="Verdana"/>
          <w:u w:val="single"/>
        </w:rPr>
      </w:pPr>
      <w:r w:rsidRPr="00EA76C7">
        <w:rPr>
          <w:rFonts w:ascii="Verdana" w:hAnsi="Verdana"/>
          <w:u w:val="single"/>
        </w:rPr>
        <w:t>AFLEVERING AF EN VARE</w:t>
      </w:r>
    </w:p>
    <w:p w14:paraId="5A54C666" w14:textId="77777777" w:rsidR="00B221A6" w:rsidRDefault="00B221A6" w:rsidP="00B221A6">
      <w:pPr>
        <w:rPr>
          <w:rFonts w:ascii="Verdana" w:hAnsi="Verdana"/>
          <w:sz w:val="20"/>
          <w:szCs w:val="20"/>
        </w:rPr>
      </w:pPr>
    </w:p>
    <w:p w14:paraId="22786AA4" w14:textId="77777777" w:rsidR="009F67CB" w:rsidRPr="00422D07" w:rsidRDefault="009F67CB" w:rsidP="00422D07">
      <w:pPr>
        <w:ind w:left="720"/>
        <w:rPr>
          <w:rFonts w:ascii="Verdana" w:hAnsi="Verdana"/>
          <w:sz w:val="20"/>
          <w:szCs w:val="20"/>
        </w:rPr>
      </w:pPr>
    </w:p>
    <w:p w14:paraId="2E32DDBB" w14:textId="77777777" w:rsidR="007930B5" w:rsidRDefault="007930B5" w:rsidP="007930B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KLIK PÅ FLEXBOX I MENULINJEN</w:t>
      </w:r>
    </w:p>
    <w:p w14:paraId="707125C6" w14:textId="77777777" w:rsidR="007930B5" w:rsidRDefault="007930B5" w:rsidP="007930B5">
      <w:pPr>
        <w:pStyle w:val="Listeafsnit"/>
        <w:rPr>
          <w:rFonts w:ascii="Verdana" w:hAnsi="Verdana"/>
          <w:sz w:val="20"/>
          <w:szCs w:val="20"/>
        </w:rPr>
      </w:pPr>
    </w:p>
    <w:p w14:paraId="3FC30AC6" w14:textId="77777777" w:rsidR="007930B5" w:rsidRPr="00495F97" w:rsidRDefault="007930B5" w:rsidP="007930B5">
      <w:pPr>
        <w:pStyle w:val="Listeafsnit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3496F5E" wp14:editId="41D92224">
            <wp:extent cx="3600000" cy="888889"/>
            <wp:effectExtent l="19050" t="19050" r="19685" b="2603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8888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</w:p>
    <w:p w14:paraId="388132DC" w14:textId="30C13E39" w:rsidR="007930B5" w:rsidRDefault="007930B5" w:rsidP="007930B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KLIK PÅ AFLEVER</w:t>
      </w:r>
    </w:p>
    <w:p w14:paraId="4F88EF19" w14:textId="156A35F4" w:rsidR="007930B5" w:rsidRDefault="007930B5" w:rsidP="007930B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F8029E">
        <w:rPr>
          <w:noProof/>
        </w:rPr>
        <w:drawing>
          <wp:inline distT="0" distB="0" distL="0" distR="0" wp14:anchorId="26A48ABD" wp14:editId="10C8F3C3">
            <wp:extent cx="932121" cy="946800"/>
            <wp:effectExtent l="19050" t="19050" r="20955" b="2476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121" cy="946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</w:p>
    <w:p w14:paraId="0149B3DF" w14:textId="77777777" w:rsidR="008841C6" w:rsidRDefault="00B33953" w:rsidP="003C6FC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INDTAST NUMMERET SOM STÅR PÅ VAREN DU ØNSKER AT AFLEVERE</w:t>
      </w:r>
      <w:r w:rsidR="008841C6">
        <w:rPr>
          <w:rFonts w:ascii="Verdana" w:hAnsi="Verdana"/>
          <w:sz w:val="20"/>
          <w:szCs w:val="20"/>
        </w:rPr>
        <w:t>.</w:t>
      </w:r>
    </w:p>
    <w:p w14:paraId="41BB8194" w14:textId="77777777" w:rsidR="00B507F8" w:rsidRDefault="00B507F8" w:rsidP="008841C6">
      <w:pPr>
        <w:pStyle w:val="Listeafsnit"/>
        <w:rPr>
          <w:rFonts w:ascii="Verdana" w:hAnsi="Verdana"/>
          <w:sz w:val="20"/>
          <w:szCs w:val="20"/>
        </w:rPr>
      </w:pPr>
    </w:p>
    <w:p w14:paraId="030F462F" w14:textId="5F6F0910" w:rsidR="00383A1D" w:rsidRDefault="008841C6" w:rsidP="008841C6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KLIK PÅ FORTSÆT</w:t>
      </w:r>
    </w:p>
    <w:p w14:paraId="4236B2A4" w14:textId="77777777" w:rsidR="00B33953" w:rsidRDefault="00B33953" w:rsidP="00B33953">
      <w:pPr>
        <w:pStyle w:val="Listeafsnit"/>
        <w:rPr>
          <w:rFonts w:ascii="Verdana" w:hAnsi="Verdana"/>
          <w:sz w:val="20"/>
          <w:szCs w:val="20"/>
        </w:rPr>
      </w:pPr>
    </w:p>
    <w:p w14:paraId="00A5EC8E" w14:textId="303F23E1" w:rsidR="00D672CC" w:rsidRDefault="005C141A" w:rsidP="00B33953">
      <w:pPr>
        <w:pStyle w:val="Listeafsnit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1504582" wp14:editId="23312AEE">
            <wp:extent cx="3600000" cy="2166424"/>
            <wp:effectExtent l="19050" t="19050" r="19685" b="2476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642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C6FCF">
        <w:rPr>
          <w:rFonts w:ascii="Verdana" w:hAnsi="Verdana"/>
          <w:sz w:val="20"/>
          <w:szCs w:val="20"/>
        </w:rPr>
        <w:br/>
      </w:r>
    </w:p>
    <w:p w14:paraId="7870C54C" w14:textId="6B60B57C" w:rsidR="000164CD" w:rsidRDefault="00341181" w:rsidP="009A0B28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FÅR NU VIST HVILKEN BOKS DU SKAL AFLEVERE VAREN I OG BOKSEN ÅBNES.</w:t>
      </w:r>
    </w:p>
    <w:p w14:paraId="781F4862" w14:textId="14AF17E9" w:rsidR="00A23351" w:rsidRDefault="00A23351" w:rsidP="00A23351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LÆG VAREN I BOKSEN </w:t>
      </w:r>
      <w:r w:rsidR="00133B18">
        <w:rPr>
          <w:rFonts w:ascii="Verdana" w:hAnsi="Verdana"/>
          <w:sz w:val="20"/>
          <w:szCs w:val="20"/>
        </w:rPr>
        <w:t>OG LUK LÅGEN</w:t>
      </w:r>
    </w:p>
    <w:p w14:paraId="1C350530" w14:textId="3914B71D" w:rsidR="00133B18" w:rsidRDefault="00133B18" w:rsidP="00A23351">
      <w:pPr>
        <w:pStyle w:val="Listeafsnit"/>
        <w:rPr>
          <w:rFonts w:ascii="Verdana" w:hAnsi="Verdana"/>
          <w:sz w:val="20"/>
          <w:szCs w:val="20"/>
        </w:rPr>
      </w:pPr>
    </w:p>
    <w:p w14:paraId="6AC1A19C" w14:textId="1309DF30" w:rsidR="00133B18" w:rsidRPr="00133B18" w:rsidRDefault="00133B18" w:rsidP="00133B18">
      <w:pPr>
        <w:pStyle w:val="Listeafsnit"/>
        <w:rPr>
          <w:rFonts w:ascii="Verdana" w:hAnsi="Verdana"/>
          <w:sz w:val="20"/>
          <w:szCs w:val="20"/>
          <w:u w:val="single"/>
        </w:rPr>
      </w:pPr>
      <w:r w:rsidRPr="00051C1F">
        <w:rPr>
          <w:rFonts w:ascii="Verdana" w:hAnsi="Verdana"/>
          <w:sz w:val="20"/>
          <w:szCs w:val="20"/>
          <w:u w:val="single"/>
        </w:rPr>
        <w:t>HUSK AT LUKKE LÅGEN EFTER DIG!</w:t>
      </w:r>
    </w:p>
    <w:p w14:paraId="194DD9EB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</w:p>
    <w:p w14:paraId="5AADBB33" w14:textId="7E054238" w:rsidR="000164CD" w:rsidRDefault="004E5AC4" w:rsidP="000164CD">
      <w:pPr>
        <w:pStyle w:val="Listeafsnit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CA4DD7" wp14:editId="7FC9E8A7">
            <wp:extent cx="3600000" cy="2056236"/>
            <wp:effectExtent l="19050" t="19050" r="19685" b="2032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5623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38185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</w:p>
    <w:p w14:paraId="79BCBE07" w14:textId="0026F318" w:rsidR="000164CD" w:rsidRDefault="00183F55" w:rsidP="009A0B28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FÅR NU EN BEKRÆFTELSE PÅ AT DU HAR AFLEVERET VAREN</w:t>
      </w:r>
    </w:p>
    <w:p w14:paraId="71488B53" w14:textId="52446468" w:rsidR="00A92465" w:rsidRDefault="00A92465" w:rsidP="00A9246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AFSLUTTES AUTOMATISK EFTER 10 SEKUNDER MED MINDRE DU SELV KLIKKER PÅ AFSLUT</w:t>
      </w:r>
    </w:p>
    <w:p w14:paraId="11AC3C76" w14:textId="17984353" w:rsidR="00183F55" w:rsidRDefault="00183F55" w:rsidP="00183F55">
      <w:pPr>
        <w:pStyle w:val="Listeafsnit"/>
        <w:rPr>
          <w:rFonts w:ascii="Verdana" w:hAnsi="Verdana"/>
          <w:sz w:val="20"/>
          <w:szCs w:val="20"/>
        </w:rPr>
      </w:pPr>
    </w:p>
    <w:p w14:paraId="475B936E" w14:textId="0D6A2486" w:rsidR="00183F55" w:rsidRPr="000164CD" w:rsidRDefault="00183F55" w:rsidP="00183F55">
      <w:pPr>
        <w:pStyle w:val="Listeafsnit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C07E8BE" wp14:editId="2CF30E64">
            <wp:extent cx="3600000" cy="2093588"/>
            <wp:effectExtent l="19050" t="19050" r="19685" b="2159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935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83F55" w:rsidRPr="000164CD" w:rsidSect="00CA1439">
      <w:headerReference w:type="default" r:id="rId12"/>
      <w:footerReference w:type="default" r:id="rId13"/>
      <w:pgSz w:w="11906" w:h="16838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9638" w14:textId="77777777" w:rsidR="0029708C" w:rsidRDefault="0029708C">
      <w:r>
        <w:separator/>
      </w:r>
    </w:p>
  </w:endnote>
  <w:endnote w:type="continuationSeparator" w:id="0">
    <w:p w14:paraId="4B23E87D" w14:textId="77777777" w:rsidR="0029708C" w:rsidRDefault="0029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5EA4" w14:textId="77777777" w:rsidR="00C332C3" w:rsidRPr="00F67A25" w:rsidRDefault="00C332C3" w:rsidP="001A54B4">
    <w:pPr>
      <w:pStyle w:val="Sidefod"/>
      <w:pBdr>
        <w:top w:val="single" w:sz="4" w:space="1" w:color="auto"/>
      </w:pBdr>
      <w:tabs>
        <w:tab w:val="left" w:pos="3544"/>
        <w:tab w:val="left" w:pos="5400"/>
        <w:tab w:val="left" w:pos="7088"/>
        <w:tab w:val="left" w:pos="7560"/>
      </w:tabs>
      <w:jc w:val="center"/>
      <w:rPr>
        <w:rFonts w:ascii="Verdana" w:hAnsi="Verdana"/>
        <w:spacing w:val="6"/>
        <w:sz w:val="14"/>
        <w:szCs w:val="14"/>
        <w:lang w:val="en-GB"/>
      </w:rPr>
    </w:pPr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GolfBox A/S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Sensommervej </w:t>
    </w:r>
    <w:smartTag w:uri="urn:schemas-microsoft-com:office:smarttags" w:element="metricconverter">
      <w:smartTagPr>
        <w:attr w:name="ProductID" w:val="34 F"/>
      </w:smartTagPr>
      <w:r w:rsidRPr="00334A74">
        <w:rPr>
          <w:rFonts w:ascii="Verdana" w:hAnsi="Verdana" w:cs="Arial"/>
          <w:color w:val="354242"/>
          <w:spacing w:val="6"/>
          <w:sz w:val="14"/>
          <w:szCs w:val="14"/>
          <w:lang w:val="en-GB"/>
        </w:rPr>
        <w:t>34 F</w:t>
      </w:r>
    </w:smartTag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8600 Silkeborg</w:t>
    </w:r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Tlf.: +45 21 73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40 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00 </w:t>
    </w:r>
    <w:r w:rsidR="00F67A25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M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ail.:</w:t>
    </w:r>
    <w:r w:rsidRPr="00F67A25">
      <w:rPr>
        <w:rFonts w:ascii="Verdana" w:hAnsi="Verdana" w:cs="Arial"/>
        <w:spacing w:val="6"/>
        <w:sz w:val="14"/>
        <w:szCs w:val="14"/>
        <w:lang w:val="en-GB"/>
      </w:rPr>
      <w:t xml:space="preserve"> </w:t>
    </w:r>
    <w:hyperlink r:id="rId1" w:history="1">
      <w:r w:rsidR="00D672CC" w:rsidRPr="00750773">
        <w:rPr>
          <w:rStyle w:val="Hyperlink"/>
          <w:rFonts w:ascii="Verdana" w:hAnsi="Verdana" w:cs="Arial"/>
          <w:spacing w:val="6"/>
          <w:sz w:val="14"/>
          <w:szCs w:val="14"/>
          <w:lang w:val="en-GB"/>
        </w:rPr>
        <w:t>support@golfbox.dk</w:t>
      </w:r>
    </w:hyperlink>
    <w:r w:rsidRPr="00F67A25">
      <w:rPr>
        <w:rFonts w:ascii="Verdana" w:hAnsi="Verdana" w:cs="Arial"/>
        <w:b/>
        <w:bCs/>
        <w:spacing w:val="6"/>
        <w:sz w:val="14"/>
        <w:szCs w:val="14"/>
        <w:lang w:val="en-GB"/>
      </w:rPr>
      <w:t xml:space="preserve"> </w:t>
    </w:r>
    <w:r w:rsidRPr="00F67A25">
      <w:rPr>
        <w:rFonts w:ascii="Verdana" w:hAnsi="Verdana" w:cs="Arial"/>
        <w:spacing w:val="6"/>
        <w:sz w:val="14"/>
        <w:szCs w:val="14"/>
      </w:rPr>
      <w:sym w:font="Symbol" w:char="F0D7"/>
    </w:r>
    <w:r w:rsidR="00F7456B">
      <w:rPr>
        <w:rFonts w:ascii="Verdana" w:hAnsi="Verdana" w:cs="Arial"/>
        <w:spacing w:val="6"/>
        <w:sz w:val="14"/>
        <w:szCs w:val="14"/>
        <w:lang w:val="en-GB"/>
      </w:rPr>
      <w:t xml:space="preserve"> </w:t>
    </w:r>
    <w:r w:rsidR="00F7456B" w:rsidRPr="007105BA">
      <w:rPr>
        <w:rFonts w:ascii="Verdana" w:hAnsi="Verdana" w:cs="Arial"/>
        <w:color w:val="354242"/>
        <w:spacing w:val="6"/>
        <w:sz w:val="14"/>
        <w:szCs w:val="14"/>
        <w:lang w:val="en-GB"/>
      </w:rPr>
      <w:t>Web:</w:t>
    </w:r>
    <w:r w:rsidR="00F7456B">
      <w:rPr>
        <w:rFonts w:ascii="Verdana" w:hAnsi="Verdana" w:cs="Arial"/>
        <w:spacing w:val="6"/>
        <w:sz w:val="14"/>
        <w:szCs w:val="14"/>
        <w:lang w:val="en-GB"/>
      </w:rPr>
      <w:t xml:space="preserve"> </w:t>
    </w:r>
    <w:r w:rsidR="00F7456B" w:rsidRPr="007105BA">
      <w:rPr>
        <w:rFonts w:ascii="Verdana" w:hAnsi="Verdana" w:cs="Arial"/>
        <w:color w:val="596866"/>
        <w:spacing w:val="6"/>
        <w:sz w:val="14"/>
        <w:szCs w:val="14"/>
        <w:u w:val="single"/>
        <w:lang w:val="en-GB"/>
      </w:rPr>
      <w:t>golfbox.net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FD36" w14:textId="77777777" w:rsidR="0029708C" w:rsidRDefault="0029708C">
      <w:r>
        <w:separator/>
      </w:r>
    </w:p>
  </w:footnote>
  <w:footnote w:type="continuationSeparator" w:id="0">
    <w:p w14:paraId="37664C1B" w14:textId="77777777" w:rsidR="0029708C" w:rsidRDefault="0029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1522" w14:textId="77777777" w:rsidR="00C332C3" w:rsidRPr="00493522" w:rsidRDefault="007105BA" w:rsidP="002E2F28">
    <w:pPr>
      <w:pStyle w:val="Sidehoved"/>
      <w:jc w:val="right"/>
      <w:rPr>
        <w:lang w:val="en-US"/>
      </w:rPr>
    </w:pPr>
    <w:r>
      <w:rPr>
        <w:noProof/>
      </w:rPr>
      <w:drawing>
        <wp:inline distT="0" distB="0" distL="0" distR="0" wp14:anchorId="52DEF966" wp14:editId="4F129DD0">
          <wp:extent cx="1793877" cy="4286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fbox_logo_blue_452x1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82" cy="43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102D0"/>
    <w:multiLevelType w:val="hybridMultilevel"/>
    <w:tmpl w:val="5F06E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8"/>
    <w:rsid w:val="000060FB"/>
    <w:rsid w:val="000164CD"/>
    <w:rsid w:val="00023893"/>
    <w:rsid w:val="00051C1F"/>
    <w:rsid w:val="00085AA1"/>
    <w:rsid w:val="000A2873"/>
    <w:rsid w:val="000C1905"/>
    <w:rsid w:val="000D4D58"/>
    <w:rsid w:val="000E18EA"/>
    <w:rsid w:val="00133B18"/>
    <w:rsid w:val="00174F3D"/>
    <w:rsid w:val="00183F55"/>
    <w:rsid w:val="00197496"/>
    <w:rsid w:val="001A15FC"/>
    <w:rsid w:val="001A3A2C"/>
    <w:rsid w:val="001A54B4"/>
    <w:rsid w:val="00200693"/>
    <w:rsid w:val="002162CE"/>
    <w:rsid w:val="0023088B"/>
    <w:rsid w:val="00250776"/>
    <w:rsid w:val="0026495B"/>
    <w:rsid w:val="00267C18"/>
    <w:rsid w:val="0029708C"/>
    <w:rsid w:val="002A6FB1"/>
    <w:rsid w:val="002C363F"/>
    <w:rsid w:val="002D560B"/>
    <w:rsid w:val="002E2F28"/>
    <w:rsid w:val="002F4CC3"/>
    <w:rsid w:val="002F6DBE"/>
    <w:rsid w:val="003029D5"/>
    <w:rsid w:val="00321D1C"/>
    <w:rsid w:val="00334A74"/>
    <w:rsid w:val="00341181"/>
    <w:rsid w:val="0036561C"/>
    <w:rsid w:val="00372CAE"/>
    <w:rsid w:val="00383A1D"/>
    <w:rsid w:val="003B29F5"/>
    <w:rsid w:val="003C6FCF"/>
    <w:rsid w:val="003D697F"/>
    <w:rsid w:val="003F1578"/>
    <w:rsid w:val="00402D25"/>
    <w:rsid w:val="00422D07"/>
    <w:rsid w:val="00436ED7"/>
    <w:rsid w:val="00493522"/>
    <w:rsid w:val="00494695"/>
    <w:rsid w:val="00495F97"/>
    <w:rsid w:val="004A6CC2"/>
    <w:rsid w:val="004B0EF9"/>
    <w:rsid w:val="004B648D"/>
    <w:rsid w:val="004E5AC4"/>
    <w:rsid w:val="004F45B1"/>
    <w:rsid w:val="00550FA5"/>
    <w:rsid w:val="00572204"/>
    <w:rsid w:val="005A2126"/>
    <w:rsid w:val="005C141A"/>
    <w:rsid w:val="005C1E44"/>
    <w:rsid w:val="00607D84"/>
    <w:rsid w:val="006A0B54"/>
    <w:rsid w:val="006C7393"/>
    <w:rsid w:val="006F1497"/>
    <w:rsid w:val="007105BA"/>
    <w:rsid w:val="00734A7B"/>
    <w:rsid w:val="0074737B"/>
    <w:rsid w:val="00750E2B"/>
    <w:rsid w:val="007622BB"/>
    <w:rsid w:val="00767277"/>
    <w:rsid w:val="00781840"/>
    <w:rsid w:val="007930B5"/>
    <w:rsid w:val="0079659A"/>
    <w:rsid w:val="007A4F58"/>
    <w:rsid w:val="007B1CBD"/>
    <w:rsid w:val="007E010B"/>
    <w:rsid w:val="008006AF"/>
    <w:rsid w:val="00836AB2"/>
    <w:rsid w:val="008439C9"/>
    <w:rsid w:val="00864254"/>
    <w:rsid w:val="008841C6"/>
    <w:rsid w:val="008A41C1"/>
    <w:rsid w:val="008B4EA4"/>
    <w:rsid w:val="008B6866"/>
    <w:rsid w:val="008C0F49"/>
    <w:rsid w:val="00937C9A"/>
    <w:rsid w:val="009525C6"/>
    <w:rsid w:val="009C5CC1"/>
    <w:rsid w:val="009C7460"/>
    <w:rsid w:val="009F67CB"/>
    <w:rsid w:val="00A02E79"/>
    <w:rsid w:val="00A23351"/>
    <w:rsid w:val="00A37685"/>
    <w:rsid w:val="00A42BF9"/>
    <w:rsid w:val="00A44A48"/>
    <w:rsid w:val="00A92465"/>
    <w:rsid w:val="00AA19F3"/>
    <w:rsid w:val="00B221A6"/>
    <w:rsid w:val="00B33953"/>
    <w:rsid w:val="00B507F8"/>
    <w:rsid w:val="00BC18E7"/>
    <w:rsid w:val="00BE3423"/>
    <w:rsid w:val="00C1277A"/>
    <w:rsid w:val="00C332C3"/>
    <w:rsid w:val="00C46823"/>
    <w:rsid w:val="00C77658"/>
    <w:rsid w:val="00CA1439"/>
    <w:rsid w:val="00CC4DD0"/>
    <w:rsid w:val="00CC77F6"/>
    <w:rsid w:val="00D57B6A"/>
    <w:rsid w:val="00D672CC"/>
    <w:rsid w:val="00D918EE"/>
    <w:rsid w:val="00DA1F6D"/>
    <w:rsid w:val="00DA4FF8"/>
    <w:rsid w:val="00DF76D0"/>
    <w:rsid w:val="00E01997"/>
    <w:rsid w:val="00E335FD"/>
    <w:rsid w:val="00E871AC"/>
    <w:rsid w:val="00EA76C7"/>
    <w:rsid w:val="00EE6356"/>
    <w:rsid w:val="00EE6E3B"/>
    <w:rsid w:val="00F12979"/>
    <w:rsid w:val="00F32F60"/>
    <w:rsid w:val="00F43169"/>
    <w:rsid w:val="00F57B7F"/>
    <w:rsid w:val="00F60104"/>
    <w:rsid w:val="00F67A25"/>
    <w:rsid w:val="00F7456B"/>
    <w:rsid w:val="00F8029E"/>
    <w:rsid w:val="00FA100C"/>
    <w:rsid w:val="00FC2D34"/>
    <w:rsid w:val="00FC6248"/>
    <w:rsid w:val="00FE1F01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9EBDB0"/>
  <w15:docId w15:val="{12425C8E-FD9E-4106-8DAE-41B80D9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4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332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332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C332C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129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1297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9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olfbox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lfBox\GolfBox\Corporate%20Redesign\Dokumenter\GolfBox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GolfBox</Template>
  <TotalTime>40</TotalTime>
  <Pages>2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GolfBox</vt:lpstr>
    </vt:vector>
  </TitlesOfParts>
  <Company>GolfBox</Company>
  <LinksUpToDate>false</LinksUpToDate>
  <CharactersWithSpaces>461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mailto:info@golfbox.dk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GolfBox</dc:title>
  <dc:creator>Henrik Vestergaard Nielsen</dc:creator>
  <cp:lastModifiedBy>Casper Lindenmayer</cp:lastModifiedBy>
  <cp:revision>58</cp:revision>
  <cp:lastPrinted>2018-05-15T11:52:00Z</cp:lastPrinted>
  <dcterms:created xsi:type="dcterms:W3CDTF">2018-05-15T12:15:00Z</dcterms:created>
  <dcterms:modified xsi:type="dcterms:W3CDTF">2020-05-14T12:46:00Z</dcterms:modified>
</cp:coreProperties>
</file>